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0432" w14:textId="77777777" w:rsidR="00BF53D1" w:rsidRPr="005C4614" w:rsidRDefault="00BF53D1">
      <w:pPr>
        <w:pStyle w:val="Nom"/>
        <w:rPr>
          <w:color w:val="8B465F" w:themeColor="accent6"/>
          <w:sz w:val="20"/>
          <w:szCs w:val="20"/>
        </w:rPr>
      </w:pPr>
      <w:r w:rsidRPr="005C4614">
        <w:rPr>
          <w:color w:val="8B465F" w:themeColor="accent6"/>
          <w:sz w:val="20"/>
          <w:szCs w:val="20"/>
        </w:rPr>
        <w:t>Stephanie gueguen</w:t>
      </w:r>
    </w:p>
    <w:p w14:paraId="222EBD05" w14:textId="77777777" w:rsidR="00BF53D1" w:rsidRPr="005C4614" w:rsidRDefault="00BF53D1">
      <w:pPr>
        <w:pStyle w:val="Nom"/>
        <w:rPr>
          <w:color w:val="8B465F" w:themeColor="accent6"/>
          <w:sz w:val="20"/>
          <w:szCs w:val="20"/>
        </w:rPr>
      </w:pPr>
      <w:r w:rsidRPr="005C4614">
        <w:rPr>
          <w:color w:val="8B465F" w:themeColor="accent6"/>
          <w:sz w:val="20"/>
          <w:szCs w:val="20"/>
        </w:rPr>
        <w:t>34 rue de sedan</w:t>
      </w:r>
    </w:p>
    <w:p w14:paraId="76162DE6" w14:textId="77777777" w:rsidR="00BF53D1" w:rsidRPr="005C4614" w:rsidRDefault="00BF53D1">
      <w:pPr>
        <w:pStyle w:val="Nom"/>
        <w:rPr>
          <w:color w:val="8B465F" w:themeColor="accent6"/>
          <w:sz w:val="20"/>
          <w:szCs w:val="20"/>
        </w:rPr>
      </w:pPr>
      <w:r w:rsidRPr="005C4614">
        <w:rPr>
          <w:color w:val="8B465F" w:themeColor="accent6"/>
          <w:sz w:val="20"/>
          <w:szCs w:val="20"/>
        </w:rPr>
        <w:t>71300 Montceau-les-Mines</w:t>
      </w:r>
    </w:p>
    <w:p w14:paraId="4BEBBC87" w14:textId="77777777" w:rsidR="00BF53D1" w:rsidRPr="005C4614" w:rsidRDefault="00BF53D1">
      <w:pPr>
        <w:pStyle w:val="Nom"/>
        <w:rPr>
          <w:color w:val="8B465F" w:themeColor="accent6"/>
          <w:sz w:val="20"/>
          <w:szCs w:val="20"/>
        </w:rPr>
      </w:pPr>
      <w:r w:rsidRPr="005C4614">
        <w:rPr>
          <w:color w:val="8B465F" w:themeColor="accent6"/>
          <w:sz w:val="20"/>
          <w:szCs w:val="20"/>
        </w:rPr>
        <w:t>Tél : 0663518123</w:t>
      </w:r>
    </w:p>
    <w:p w14:paraId="2DAC5725" w14:textId="77777777" w:rsidR="00BF53D1" w:rsidRPr="005C4614" w:rsidRDefault="00BF53D1">
      <w:pPr>
        <w:pStyle w:val="Nom"/>
        <w:rPr>
          <w:color w:val="8B465F" w:themeColor="accent6"/>
          <w:sz w:val="20"/>
          <w:szCs w:val="20"/>
        </w:rPr>
      </w:pPr>
      <w:r w:rsidRPr="005C4614">
        <w:rPr>
          <w:color w:val="8B465F" w:themeColor="accent6"/>
          <w:sz w:val="20"/>
          <w:szCs w:val="20"/>
        </w:rPr>
        <w:t>mail : mottland71@gmail.com</w:t>
      </w:r>
    </w:p>
    <w:p w14:paraId="4797E096" w14:textId="77777777" w:rsidR="00485106" w:rsidRPr="005C4614" w:rsidRDefault="00485106">
      <w:pPr>
        <w:pStyle w:val="Coordonnes"/>
        <w:rPr>
          <w:color w:val="8B465F" w:themeColor="accent6"/>
          <w:sz w:val="20"/>
          <w:szCs w:val="20"/>
        </w:rPr>
      </w:pPr>
    </w:p>
    <w:p w14:paraId="12C93AF9" w14:textId="08C8BB83" w:rsidR="00854B12" w:rsidRPr="00AA2FED" w:rsidRDefault="00343DB0" w:rsidP="00AA2FED">
      <w:pPr>
        <w:pStyle w:val="Titre1"/>
        <w:rPr>
          <w:i/>
          <w:iCs/>
          <w:color w:val="8B465F" w:themeColor="accent6"/>
          <w:u w:val="single"/>
        </w:rPr>
      </w:pPr>
      <w:r w:rsidRPr="00FB3572">
        <w:rPr>
          <w:i/>
          <w:iCs/>
          <w:color w:val="8B465F" w:themeColor="accent6"/>
          <w:u w:val="single"/>
        </w:rPr>
        <w:t xml:space="preserve">Expériences </w:t>
      </w:r>
      <w:r>
        <w:rPr>
          <w:i/>
          <w:iCs/>
          <w:color w:val="8B465F" w:themeColor="accent6"/>
          <w:u w:val="single"/>
        </w:rPr>
        <w:t>professionnelles</w:t>
      </w:r>
    </w:p>
    <w:p w14:paraId="081802B6" w14:textId="0CBBDE48" w:rsidR="004807FA" w:rsidRPr="00343DB0" w:rsidRDefault="00902780" w:rsidP="00343DB0">
      <w:r>
        <w:t>Septembre 2021</w:t>
      </w:r>
      <w:r w:rsidR="00E61689">
        <w:t>_ aujourd’hui :</w:t>
      </w:r>
      <w:r w:rsidR="00C2416A">
        <w:t xml:space="preserve"> </w:t>
      </w:r>
      <w:r w:rsidR="00E61689">
        <w:t xml:space="preserve">opératrice de </w:t>
      </w:r>
      <w:r w:rsidR="004807FA">
        <w:t xml:space="preserve">production, So Bag ,  Blanzy </w:t>
      </w:r>
    </w:p>
    <w:p w14:paraId="2BC0F5A8" w14:textId="3BB1BCFC" w:rsidR="00F15CE6" w:rsidRDefault="007765F0">
      <w:pPr>
        <w:spacing w:after="180"/>
      </w:pPr>
      <w:r>
        <w:t xml:space="preserve">Juin 2020 </w:t>
      </w:r>
      <w:r w:rsidR="007C50E6">
        <w:t xml:space="preserve">_ </w:t>
      </w:r>
      <w:r w:rsidR="00290FF7">
        <w:t>juillet 2021</w:t>
      </w:r>
      <w:r>
        <w:t xml:space="preserve">: </w:t>
      </w:r>
      <w:r w:rsidR="00C2416A">
        <w:t>coiffeuse</w:t>
      </w:r>
      <w:r w:rsidR="00F15CE6">
        <w:t xml:space="preserve"> , Salon Audrey K , Montceau les Mines</w:t>
      </w:r>
    </w:p>
    <w:p w14:paraId="249CF73D" w14:textId="77777777" w:rsidR="00F15CE6" w:rsidRDefault="00BB4A9E">
      <w:pPr>
        <w:spacing w:after="180"/>
      </w:pPr>
      <w:r>
        <w:t xml:space="preserve">Septembre 2017_ 2019 : Employée commerciale </w:t>
      </w:r>
      <w:r w:rsidR="00BB4EDB">
        <w:t xml:space="preserve">rayon Textile , Leclerc Le Breuil </w:t>
      </w:r>
    </w:p>
    <w:p w14:paraId="34C5A465" w14:textId="77777777" w:rsidR="00923037" w:rsidRDefault="00BB4EDB">
      <w:pPr>
        <w:spacing w:after="180"/>
      </w:pPr>
      <w:r>
        <w:t>Avril 2015 _ juin 2016 : Serveuse bar restaurant</w:t>
      </w:r>
      <w:r w:rsidR="00923037">
        <w:t xml:space="preserve">, Auberge le cœur des hommes, La </w:t>
      </w:r>
      <w:proofErr w:type="spellStart"/>
      <w:r w:rsidR="00923037">
        <w:t>Boulaye</w:t>
      </w:r>
      <w:proofErr w:type="spellEnd"/>
    </w:p>
    <w:p w14:paraId="1D408A3D" w14:textId="77777777" w:rsidR="00923037" w:rsidRDefault="00923037">
      <w:pPr>
        <w:spacing w:after="180"/>
      </w:pPr>
      <w:r>
        <w:t>2011 _ 2015</w:t>
      </w:r>
      <w:r w:rsidR="004B0518">
        <w:t> : Adjoint de sécurité , Commissariat de police de Montceau les Mines</w:t>
      </w:r>
    </w:p>
    <w:p w14:paraId="4697B0D7" w14:textId="2F62C6A8" w:rsidR="0005028A" w:rsidRPr="00F5265B" w:rsidRDefault="004B0518">
      <w:pPr>
        <w:spacing w:after="180"/>
      </w:pPr>
      <w:r>
        <w:t xml:space="preserve">Juin 2008_ avril 2010 : </w:t>
      </w:r>
      <w:r w:rsidR="00C43253">
        <w:t>Employée commerciale Intermarché Gourdon</w:t>
      </w:r>
    </w:p>
    <w:p w14:paraId="4467FD39" w14:textId="4F21F67A" w:rsidR="00485106" w:rsidRPr="00971BD6" w:rsidRDefault="00214863">
      <w:pPr>
        <w:pStyle w:val="Titre1"/>
        <w:rPr>
          <w:i/>
          <w:iCs/>
          <w:color w:val="8B465F" w:themeColor="accent6"/>
          <w:u w:val="single"/>
        </w:rPr>
      </w:pPr>
      <w:r w:rsidRPr="00971BD6">
        <w:rPr>
          <w:i/>
          <w:iCs/>
          <w:color w:val="8B465F" w:themeColor="accent6"/>
          <w:u w:val="single"/>
        </w:rPr>
        <w:t>Formations</w:t>
      </w:r>
    </w:p>
    <w:p w14:paraId="646A5ABB" w14:textId="77777777" w:rsidR="00485106" w:rsidRPr="00F5265B" w:rsidRDefault="00485106">
      <w:pPr>
        <w:pStyle w:val="Titre2"/>
      </w:pPr>
    </w:p>
    <w:p w14:paraId="5F27AEC5" w14:textId="77777777" w:rsidR="00D3035D" w:rsidRDefault="00585336">
      <w:r>
        <w:t xml:space="preserve">Septembre 2020 _ </w:t>
      </w:r>
      <w:r w:rsidR="00D3035D">
        <w:t>Mai 2021 : École de coiffure 2CG Montceau les Mines</w:t>
      </w:r>
    </w:p>
    <w:p w14:paraId="1068988E" w14:textId="77777777" w:rsidR="00D3035D" w:rsidRPr="00F5265B" w:rsidRDefault="00D3035D">
      <w:r>
        <w:t xml:space="preserve">Mai 2011 _ août 2011 : École nationale de police, </w:t>
      </w:r>
      <w:proofErr w:type="spellStart"/>
      <w:r>
        <w:t>Nimes</w:t>
      </w:r>
      <w:proofErr w:type="spellEnd"/>
    </w:p>
    <w:p w14:paraId="17B14306" w14:textId="77777777" w:rsidR="00485106" w:rsidRPr="00FB3572" w:rsidRDefault="000F149A">
      <w:pPr>
        <w:pStyle w:val="Titre1"/>
        <w:rPr>
          <w:i/>
          <w:iCs/>
          <w:u w:val="single"/>
        </w:rPr>
      </w:pPr>
      <w:proofErr w:type="spellStart"/>
      <w:r w:rsidRPr="00FB3572">
        <w:rPr>
          <w:i/>
          <w:iCs/>
          <w:color w:val="8B465F" w:themeColor="accent6"/>
          <w:u w:val="single"/>
        </w:rPr>
        <w:t>Diplomes</w:t>
      </w:r>
      <w:proofErr w:type="spellEnd"/>
    </w:p>
    <w:p w14:paraId="066502F1" w14:textId="77777777" w:rsidR="000F149A" w:rsidRPr="002D24FD" w:rsidRDefault="000F149A" w:rsidP="000F149A">
      <w:pPr>
        <w:pStyle w:val="Titre2"/>
        <w:rPr>
          <w:b w:val="0"/>
          <w:bCs/>
          <w:sz w:val="22"/>
          <w:szCs w:val="22"/>
        </w:rPr>
      </w:pPr>
      <w:r w:rsidRPr="002D24FD">
        <w:rPr>
          <w:b w:val="0"/>
          <w:bCs/>
          <w:sz w:val="22"/>
          <w:szCs w:val="22"/>
        </w:rPr>
        <w:t xml:space="preserve">CAP </w:t>
      </w:r>
      <w:r w:rsidR="00BC6D62" w:rsidRPr="002D24FD">
        <w:rPr>
          <w:b w:val="0"/>
          <w:bCs/>
          <w:sz w:val="22"/>
          <w:szCs w:val="22"/>
        </w:rPr>
        <w:t>coiffure</w:t>
      </w:r>
    </w:p>
    <w:p w14:paraId="6C2E8F25" w14:textId="091C3643" w:rsidR="000F149A" w:rsidRPr="00BC6D62" w:rsidRDefault="00BC6D62" w:rsidP="000F149A">
      <w:pPr>
        <w:rPr>
          <w:i/>
          <w:iCs/>
        </w:rPr>
      </w:pPr>
      <w:r w:rsidRPr="00BC6D62">
        <w:rPr>
          <w:i/>
          <w:iCs/>
        </w:rPr>
        <w:t xml:space="preserve">Brevet des </w:t>
      </w:r>
      <w:r w:rsidR="00326194" w:rsidRPr="00BC6D62">
        <w:rPr>
          <w:i/>
          <w:iCs/>
        </w:rPr>
        <w:t>collèges</w:t>
      </w:r>
    </w:p>
    <w:p w14:paraId="5136761A" w14:textId="77777777" w:rsidR="00485106" w:rsidRPr="00F5265B" w:rsidRDefault="00485106" w:rsidP="00FB3572">
      <w:pPr>
        <w:pStyle w:val="Titre3"/>
      </w:pPr>
    </w:p>
    <w:p w14:paraId="29BF934D" w14:textId="77777777" w:rsidR="00971BD6" w:rsidRDefault="002E1501" w:rsidP="00971BD6">
      <w:pPr>
        <w:pStyle w:val="Titre2"/>
        <w:rPr>
          <w:color w:val="8B465F" w:themeColor="accent6"/>
          <w:u w:val="single"/>
        </w:rPr>
      </w:pPr>
      <w:r w:rsidRPr="002E1501">
        <w:rPr>
          <w:color w:val="8B465F" w:themeColor="accent6"/>
          <w:u w:val="single"/>
        </w:rPr>
        <w:t xml:space="preserve">Centres d intérêts </w:t>
      </w:r>
    </w:p>
    <w:p w14:paraId="13784F9A" w14:textId="7E9E6B62" w:rsidR="00C93ECF" w:rsidRPr="00971BD6" w:rsidRDefault="00C93ECF" w:rsidP="00971BD6">
      <w:pPr>
        <w:pStyle w:val="Titre2"/>
        <w:rPr>
          <w:color w:val="8B465F" w:themeColor="accent6"/>
          <w:u w:val="single"/>
        </w:rPr>
      </w:pPr>
    </w:p>
    <w:p w14:paraId="09927E9F" w14:textId="77777777" w:rsidR="00C93ECF" w:rsidRDefault="00C93ECF" w:rsidP="00C93ECF">
      <w:r>
        <w:t xml:space="preserve">Chant </w:t>
      </w:r>
    </w:p>
    <w:p w14:paraId="1D9AAD0A" w14:textId="042010AA" w:rsidR="00971BD6" w:rsidRDefault="00971BD6" w:rsidP="00C93ECF">
      <w:r>
        <w:t>Musique</w:t>
      </w:r>
    </w:p>
    <w:p w14:paraId="54104BAA" w14:textId="77777777" w:rsidR="00C93ECF" w:rsidRPr="00C93ECF" w:rsidRDefault="00C93ECF" w:rsidP="00C93ECF">
      <w:r>
        <w:t xml:space="preserve">Fitness </w:t>
      </w:r>
    </w:p>
    <w:sectPr w:rsidR="00C93ECF" w:rsidRPr="00C93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1A96" w14:textId="77777777" w:rsidR="002B30EC" w:rsidRDefault="002B30EC">
      <w:pPr>
        <w:spacing w:after="0" w:line="240" w:lineRule="auto"/>
      </w:pPr>
      <w:r>
        <w:separator/>
      </w:r>
    </w:p>
  </w:endnote>
  <w:endnote w:type="continuationSeparator" w:id="0">
    <w:p w14:paraId="05DF88EA" w14:textId="77777777" w:rsidR="002B30EC" w:rsidRDefault="002B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4E19" w14:textId="77777777" w:rsidR="00DD265C" w:rsidRDefault="00DD26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91067" w14:textId="77777777" w:rsidR="00485106" w:rsidRDefault="00F5265B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8EC7" w14:textId="77777777" w:rsidR="00DD265C" w:rsidRDefault="00DD26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E275" w14:textId="77777777" w:rsidR="002B30EC" w:rsidRDefault="002B30EC">
      <w:pPr>
        <w:spacing w:after="0" w:line="240" w:lineRule="auto"/>
      </w:pPr>
      <w:r>
        <w:separator/>
      </w:r>
    </w:p>
  </w:footnote>
  <w:footnote w:type="continuationSeparator" w:id="0">
    <w:p w14:paraId="43E5E031" w14:textId="77777777" w:rsidR="002B30EC" w:rsidRDefault="002B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050A" w14:textId="77777777" w:rsidR="00DD265C" w:rsidRDefault="00DD26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A35A" w14:textId="77777777" w:rsidR="00485106" w:rsidRDefault="00F5265B">
    <w:pPr>
      <w:pStyle w:val="En-tte"/>
    </w:pPr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BD6F99" wp14:editId="396F30E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137CB42" id="Group 4" o:spid="_x0000_s1026" alt="Titre 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DD53" w14:textId="77777777" w:rsidR="00485106" w:rsidRDefault="00F5265B">
    <w:pPr>
      <w:pStyle w:val="En-tte"/>
    </w:pPr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9B3CC2E" wp14:editId="01ACFEB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oupe 5" title="Graphismes d’arrière-pl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6D8AB5E" id="Groupe 5" o:spid="_x0000_s1026" alt="Titre : Graphismes d’arrière-plan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">
              <v:rect id="Rectangle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D1"/>
    <w:rsid w:val="0005028A"/>
    <w:rsid w:val="00097056"/>
    <w:rsid w:val="000F149A"/>
    <w:rsid w:val="001E4CA8"/>
    <w:rsid w:val="00214863"/>
    <w:rsid w:val="00290FF7"/>
    <w:rsid w:val="002B30EC"/>
    <w:rsid w:val="002D24FD"/>
    <w:rsid w:val="002E1501"/>
    <w:rsid w:val="00326194"/>
    <w:rsid w:val="00343DB0"/>
    <w:rsid w:val="00367A4E"/>
    <w:rsid w:val="00395F1E"/>
    <w:rsid w:val="004807FA"/>
    <w:rsid w:val="00485106"/>
    <w:rsid w:val="004B0518"/>
    <w:rsid w:val="005052DA"/>
    <w:rsid w:val="00571295"/>
    <w:rsid w:val="00572594"/>
    <w:rsid w:val="00585336"/>
    <w:rsid w:val="005C4614"/>
    <w:rsid w:val="006057D7"/>
    <w:rsid w:val="006A7232"/>
    <w:rsid w:val="006F038F"/>
    <w:rsid w:val="007765F0"/>
    <w:rsid w:val="007C50E6"/>
    <w:rsid w:val="007C7700"/>
    <w:rsid w:val="00854B12"/>
    <w:rsid w:val="008F7357"/>
    <w:rsid w:val="00902780"/>
    <w:rsid w:val="009072D3"/>
    <w:rsid w:val="00923037"/>
    <w:rsid w:val="00971BD6"/>
    <w:rsid w:val="009E0DA9"/>
    <w:rsid w:val="00AA26AC"/>
    <w:rsid w:val="00AA2FED"/>
    <w:rsid w:val="00BB4A9E"/>
    <w:rsid w:val="00BB4EDB"/>
    <w:rsid w:val="00BC6D62"/>
    <w:rsid w:val="00BF53D1"/>
    <w:rsid w:val="00C2416A"/>
    <w:rsid w:val="00C43253"/>
    <w:rsid w:val="00C93ECF"/>
    <w:rsid w:val="00D3035D"/>
    <w:rsid w:val="00DD265C"/>
    <w:rsid w:val="00E51E73"/>
    <w:rsid w:val="00E61689"/>
    <w:rsid w:val="00EA0D7E"/>
    <w:rsid w:val="00F15CE6"/>
    <w:rsid w:val="00F452A5"/>
    <w:rsid w:val="00F5265B"/>
    <w:rsid w:val="00F56D3A"/>
    <w:rsid w:val="00F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8C784"/>
  <w15:chartTrackingRefBased/>
  <w15:docId w15:val="{B418675A-328B-A947-8233-5B59A61D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fr-FR" w:eastAsia="ja-JP" w:bidi="fr-FR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4E"/>
  </w:style>
  <w:style w:type="paragraph" w:styleId="Titre1">
    <w:name w:val="heading 1"/>
    <w:basedOn w:val="Normal"/>
    <w:next w:val="Normal"/>
    <w:link w:val="Titre1C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/>
      <w:b/>
      <w:spacing w:val="21"/>
      <w:sz w:val="26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pacing w:val="21"/>
      <w:sz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pacing w:val="21"/>
      <w:sz w:val="3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aps/>
      <w:smallCaps w:val="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2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4B3A2E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ordonnes">
    <w:name w:val="Coordonnées"/>
    <w:basedOn w:val="Normal"/>
    <w:uiPriority w:val="2"/>
    <w:qFormat/>
    <w:pPr>
      <w:spacing w:after="920"/>
      <w:contextualSpacing/>
    </w:p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B3A2E" w:themeColor="text2"/>
    </w:rPr>
  </w:style>
  <w:style w:type="character" w:styleId="Accentuationintense">
    <w:name w:val="Intense Emphasis"/>
    <w:basedOn w:val="Policepardfaut"/>
    <w:uiPriority w:val="21"/>
    <w:semiHidden/>
    <w:unhideWhenUsed/>
    <w:rPr>
      <w:b/>
      <w:i/>
      <w:iCs/>
      <w:color w:val="4B3A2E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om">
    <w:name w:val="Nom"/>
    <w:basedOn w:val="Normal"/>
    <w:link w:val="Nom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Char">
    <w:name w:val="Nom Char"/>
    <w:basedOn w:val="Policepardfaut"/>
    <w:link w:val="Nom"/>
    <w:uiPriority w:val="1"/>
    <w:rPr>
      <w:b/>
      <w:caps/>
      <w:spacing w:val="21"/>
      <w:sz w:val="3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15BD90D7-625E-194B-934F-B115C7B0C9C6%7dtf50002038.dotx" TargetMode="External" 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%7b15BD90D7-625E-194B-934F-B115C7B0C9C6%7dtf50002038.dotx</Template>
  <TotalTime>4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nanie</dc:creator>
  <cp:keywords/>
  <dc:description/>
  <cp:lastModifiedBy>steffi nanie</cp:lastModifiedBy>
  <cp:revision>4</cp:revision>
  <dcterms:created xsi:type="dcterms:W3CDTF">2022-02-22T17:58:00Z</dcterms:created>
  <dcterms:modified xsi:type="dcterms:W3CDTF">2022-03-12T14:18:00Z</dcterms:modified>
</cp:coreProperties>
</file>