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6AF37" w14:textId="77777777" w:rsidR="00830408" w:rsidRDefault="00830408">
      <w:pPr>
        <w:pStyle w:val="Nom"/>
      </w:pPr>
      <w:r>
        <w:t>ines</w:t>
      </w:r>
    </w:p>
    <w:p w14:paraId="314CC7E5" w14:textId="77777777" w:rsidR="00485106" w:rsidRPr="00F5265B" w:rsidRDefault="00830408">
      <w:pPr>
        <w:pStyle w:val="Nom"/>
      </w:pPr>
      <w:r>
        <w:t>Khier</w:t>
      </w:r>
    </w:p>
    <w:p w14:paraId="699D59DB" w14:textId="77777777" w:rsidR="00485106" w:rsidRDefault="00830408">
      <w:pPr>
        <w:pStyle w:val="Coordonnes"/>
      </w:pPr>
      <w:r>
        <w:t>24 rue Claude Forest, 71300 Montceau-les-Mines</w:t>
      </w:r>
    </w:p>
    <w:p w14:paraId="548D1334" w14:textId="77777777" w:rsidR="00830408" w:rsidRDefault="00830408">
      <w:pPr>
        <w:pStyle w:val="Coordonnes"/>
      </w:pPr>
      <w:r>
        <w:t>06</w:t>
      </w:r>
      <w:r w:rsidR="00A86EA1">
        <w:t xml:space="preserve"> </w:t>
      </w:r>
      <w:r>
        <w:t>51</w:t>
      </w:r>
      <w:r w:rsidR="00A86EA1">
        <w:t xml:space="preserve"> </w:t>
      </w:r>
      <w:r>
        <w:t>51</w:t>
      </w:r>
      <w:r w:rsidR="00A86EA1">
        <w:t xml:space="preserve"> </w:t>
      </w:r>
      <w:r>
        <w:t>90</w:t>
      </w:r>
      <w:r w:rsidR="00A86EA1">
        <w:t xml:space="preserve"> </w:t>
      </w:r>
      <w:r>
        <w:t>85</w:t>
      </w:r>
    </w:p>
    <w:p w14:paraId="43269A44" w14:textId="77777777" w:rsidR="00830408" w:rsidRDefault="0077761A">
      <w:pPr>
        <w:pStyle w:val="Coordonnes"/>
      </w:pPr>
      <w:hyperlink r:id="rId7" w:history="1">
        <w:r w:rsidR="00830408" w:rsidRPr="00544691">
          <w:rPr>
            <w:rStyle w:val="Lienhypertexte"/>
          </w:rPr>
          <w:t>ines.khier@icloud.com</w:t>
        </w:r>
      </w:hyperlink>
    </w:p>
    <w:p w14:paraId="3AF8FD84" w14:textId="77777777" w:rsidR="00F94E2F" w:rsidRDefault="00830408">
      <w:pPr>
        <w:pStyle w:val="Coordonnes"/>
      </w:pPr>
      <w:r>
        <w:t>5 Aoû</w:t>
      </w:r>
      <w:r w:rsidR="00F94E2F">
        <w:t>t 2002</w:t>
      </w:r>
    </w:p>
    <w:p w14:paraId="7D22907C" w14:textId="77777777" w:rsidR="00F94E2F" w:rsidRPr="00F5265B" w:rsidRDefault="00A86EA1">
      <w:pPr>
        <w:pStyle w:val="Coordonnes"/>
      </w:pPr>
      <w:r>
        <w:t xml:space="preserve">Permis B- véhicule </w:t>
      </w:r>
      <w:r w:rsidR="00F94E2F">
        <w:t>personnel</w:t>
      </w:r>
    </w:p>
    <w:p w14:paraId="320DD597" w14:textId="77777777" w:rsidR="00485106" w:rsidRDefault="0077761A" w:rsidP="00F94E2F">
      <w:pPr>
        <w:pStyle w:val="Titre1"/>
      </w:pPr>
      <w:sdt>
        <w:sdtPr>
          <w:id w:val="-819804518"/>
          <w:placeholder>
            <w:docPart w:val="BABD05ED280B1740BB5D4FAFDA34A297"/>
          </w:placeholder>
          <w:temporary/>
          <w:showingPlcHdr/>
          <w15:appearance w15:val="hidden"/>
        </w:sdtPr>
        <w:sdtEndPr/>
        <w:sdtContent>
          <w:r w:rsidR="00F5265B" w:rsidRPr="00F94E2F">
            <w:rPr>
              <w:sz w:val="28"/>
              <w:szCs w:val="28"/>
              <w:u w:val="single"/>
            </w:rPr>
            <w:t>Compétences</w:t>
          </w:r>
        </w:sdtContent>
      </w:sdt>
    </w:p>
    <w:p w14:paraId="57C7D51A" w14:textId="77777777" w:rsidR="00F94E2F" w:rsidRDefault="00F94E2F" w:rsidP="00F94E2F">
      <w:pPr>
        <w:pStyle w:val="Pardeliste"/>
        <w:numPr>
          <w:ilvl w:val="0"/>
          <w:numId w:val="11"/>
        </w:numPr>
      </w:pPr>
      <w:r>
        <w:t>Esprit d’équipe</w:t>
      </w:r>
    </w:p>
    <w:p w14:paraId="4A8C0F41" w14:textId="77777777" w:rsidR="00F94E2F" w:rsidRDefault="00F94E2F" w:rsidP="00F94E2F">
      <w:pPr>
        <w:pStyle w:val="Pardeliste"/>
        <w:numPr>
          <w:ilvl w:val="0"/>
          <w:numId w:val="11"/>
        </w:numPr>
      </w:pPr>
      <w:r>
        <w:t>Altruiste</w:t>
      </w:r>
    </w:p>
    <w:p w14:paraId="7A32043B" w14:textId="77777777" w:rsidR="00F94E2F" w:rsidRDefault="00F94E2F" w:rsidP="00F94E2F">
      <w:pPr>
        <w:pStyle w:val="Pardeliste"/>
        <w:numPr>
          <w:ilvl w:val="0"/>
          <w:numId w:val="11"/>
        </w:numPr>
      </w:pPr>
      <w:r>
        <w:t>Responsable</w:t>
      </w:r>
    </w:p>
    <w:p w14:paraId="75A84216" w14:textId="52FC4A77" w:rsidR="00CC64BA" w:rsidRDefault="00CC64BA" w:rsidP="00F94E2F">
      <w:pPr>
        <w:pStyle w:val="Pardeliste"/>
        <w:numPr>
          <w:ilvl w:val="0"/>
          <w:numId w:val="11"/>
        </w:numPr>
      </w:pPr>
      <w:r>
        <w:t>Dynamique</w:t>
      </w:r>
    </w:p>
    <w:p w14:paraId="7B368EF5" w14:textId="131B7993" w:rsidR="00CC64BA" w:rsidRDefault="00CC64BA" w:rsidP="00CC64BA">
      <w:pPr>
        <w:pStyle w:val="Pardeliste"/>
        <w:numPr>
          <w:ilvl w:val="0"/>
          <w:numId w:val="11"/>
        </w:numPr>
      </w:pPr>
      <w:r>
        <w:t>Polyvalente</w:t>
      </w:r>
    </w:p>
    <w:p w14:paraId="088E111B" w14:textId="53AB79A5" w:rsidR="00F94E2F" w:rsidRDefault="00F94E2F" w:rsidP="00F94E2F">
      <w:pPr>
        <w:pStyle w:val="Pardeliste"/>
        <w:numPr>
          <w:ilvl w:val="0"/>
          <w:numId w:val="11"/>
        </w:numPr>
      </w:pPr>
      <w:r>
        <w:t>Je parle l’anglais ainsi que l’espagnol</w:t>
      </w:r>
    </w:p>
    <w:p w14:paraId="4D32EEFB" w14:textId="77777777" w:rsidR="00A86EA1" w:rsidRDefault="00A86EA1" w:rsidP="00A86EA1"/>
    <w:p w14:paraId="3606F989" w14:textId="77777777" w:rsidR="00A86EA1" w:rsidRDefault="00A86EA1" w:rsidP="00A86EA1">
      <w:pPr>
        <w:rPr>
          <w:b/>
          <w:sz w:val="28"/>
          <w:szCs w:val="28"/>
          <w:u w:val="single"/>
        </w:rPr>
      </w:pPr>
      <w:r w:rsidRPr="00A86EA1">
        <w:rPr>
          <w:b/>
          <w:sz w:val="28"/>
          <w:szCs w:val="28"/>
          <w:u w:val="single"/>
        </w:rPr>
        <w:t>Compétences en informatique physique</w:t>
      </w:r>
    </w:p>
    <w:p w14:paraId="449FDB41" w14:textId="77777777" w:rsidR="00A86EA1" w:rsidRPr="00A86EA1" w:rsidRDefault="00A86EA1" w:rsidP="00A86EA1">
      <w:pPr>
        <w:pStyle w:val="Pardeliste"/>
        <w:numPr>
          <w:ilvl w:val="0"/>
          <w:numId w:val="12"/>
        </w:numPr>
        <w:rPr>
          <w:b/>
          <w:sz w:val="28"/>
          <w:szCs w:val="28"/>
          <w:u w:val="single"/>
        </w:rPr>
      </w:pPr>
      <w:r>
        <w:t>Mail</w:t>
      </w:r>
    </w:p>
    <w:p w14:paraId="43AB2853" w14:textId="77777777" w:rsidR="00A86EA1" w:rsidRPr="00A86EA1" w:rsidRDefault="00A86EA1" w:rsidP="00A86EA1">
      <w:pPr>
        <w:pStyle w:val="Pardeliste"/>
        <w:numPr>
          <w:ilvl w:val="0"/>
          <w:numId w:val="12"/>
        </w:numPr>
        <w:rPr>
          <w:b/>
          <w:sz w:val="28"/>
          <w:szCs w:val="28"/>
          <w:u w:val="single"/>
        </w:rPr>
      </w:pPr>
      <w:r>
        <w:t>Téléphone</w:t>
      </w:r>
    </w:p>
    <w:p w14:paraId="0C05B939" w14:textId="77777777" w:rsidR="00485106" w:rsidRPr="00F5265B" w:rsidRDefault="0077761A">
      <w:pPr>
        <w:pStyle w:val="Titre1"/>
      </w:pPr>
      <w:sdt>
        <w:sdtPr>
          <w:id w:val="-1150367223"/>
          <w:placeholder>
            <w:docPart w:val="6EEDE7C8D2EBF946A45C6B2BC99FEBF6"/>
          </w:placeholder>
          <w:temporary/>
          <w:showingPlcHdr/>
          <w15:appearance w15:val="hidden"/>
        </w:sdtPr>
        <w:sdtEndPr/>
        <w:sdtContent>
          <w:r w:rsidR="00F5265B" w:rsidRPr="00F94E2F">
            <w:rPr>
              <w:sz w:val="28"/>
              <w:szCs w:val="28"/>
              <w:u w:val="single"/>
            </w:rPr>
            <w:t>Formation</w:t>
          </w:r>
        </w:sdtContent>
      </w:sdt>
    </w:p>
    <w:p w14:paraId="529F70EF" w14:textId="77777777" w:rsidR="00485106" w:rsidRPr="00F5265B" w:rsidRDefault="00F94E2F">
      <w:pPr>
        <w:pStyle w:val="Titre2"/>
      </w:pPr>
      <w:r>
        <w:t>Baccalauréat / 2020</w:t>
      </w:r>
    </w:p>
    <w:p w14:paraId="49BC67A0" w14:textId="77777777" w:rsidR="00F94E2F" w:rsidRDefault="00F94E2F">
      <w:r>
        <w:t xml:space="preserve">Baccalauréat série scientifique obtenu en 2020 au lycée Henri </w:t>
      </w:r>
      <w:proofErr w:type="spellStart"/>
      <w:r>
        <w:t>Parriat</w:t>
      </w:r>
      <w:proofErr w:type="spellEnd"/>
      <w:r>
        <w:t>.</w:t>
      </w:r>
    </w:p>
    <w:p w14:paraId="5BE0470E" w14:textId="77777777" w:rsidR="00485106" w:rsidRDefault="00F94E2F">
      <w:pPr>
        <w:rPr>
          <w:b/>
          <w:i/>
          <w:sz w:val="26"/>
          <w:szCs w:val="26"/>
        </w:rPr>
      </w:pPr>
      <w:r w:rsidRPr="00F94E2F">
        <w:rPr>
          <w:b/>
          <w:i/>
          <w:sz w:val="26"/>
          <w:szCs w:val="26"/>
        </w:rPr>
        <w:t xml:space="preserve">Licence en droit </w:t>
      </w:r>
      <w:r w:rsidR="00A76841">
        <w:rPr>
          <w:b/>
          <w:i/>
          <w:sz w:val="26"/>
          <w:szCs w:val="26"/>
        </w:rPr>
        <w:t>/ 2020</w:t>
      </w:r>
      <w:r>
        <w:rPr>
          <w:b/>
          <w:i/>
          <w:sz w:val="26"/>
          <w:szCs w:val="26"/>
        </w:rPr>
        <w:t>-2022</w:t>
      </w:r>
    </w:p>
    <w:p w14:paraId="4612CD6F" w14:textId="77777777" w:rsidR="00F94E2F" w:rsidRPr="00F94E2F" w:rsidRDefault="00F94E2F">
      <w:r>
        <w:t>J’ai étudié à la faculté de Droit à l’université de Bourgogne, Dijon</w:t>
      </w:r>
    </w:p>
    <w:p w14:paraId="5A6003FF" w14:textId="77777777" w:rsidR="00485106" w:rsidRPr="00F5265B" w:rsidRDefault="0077761A">
      <w:pPr>
        <w:pStyle w:val="Titre1"/>
      </w:pPr>
      <w:sdt>
        <w:sdtPr>
          <w:id w:val="617349259"/>
          <w:placeholder>
            <w:docPart w:val="EE00CA4ADDF4C146B1EBF41424D3F3C6"/>
          </w:placeholder>
          <w:temporary/>
          <w:showingPlcHdr/>
          <w15:appearance w15:val="hidden"/>
        </w:sdtPr>
        <w:sdtEndPr/>
        <w:sdtContent>
          <w:r w:rsidR="00F5265B" w:rsidRPr="00F94E2F">
            <w:rPr>
              <w:sz w:val="28"/>
              <w:szCs w:val="28"/>
              <w:u w:val="single"/>
            </w:rPr>
            <w:t>Expérience</w:t>
          </w:r>
        </w:sdtContent>
      </w:sdt>
    </w:p>
    <w:p w14:paraId="30864453" w14:textId="02D53CC9" w:rsidR="00485106" w:rsidRDefault="00F94E2F">
      <w:r>
        <w:t>J’ai de l’expérience en tant que Baby-sitter car j’ai la chance d</w:t>
      </w:r>
      <w:r w:rsidR="00462AFE">
        <w:t xml:space="preserve">e pouvoir garder mes </w:t>
      </w:r>
      <w:r w:rsidR="00F03DD4">
        <w:t>cousin</w:t>
      </w:r>
      <w:r w:rsidR="00365B4D">
        <w:t>s</w:t>
      </w:r>
      <w:bookmarkStart w:id="0" w:name="_GoBack"/>
      <w:bookmarkEnd w:id="0"/>
      <w:r>
        <w:t xml:space="preserve"> et cousines</w:t>
      </w:r>
      <w:r w:rsidR="00CB0A5E">
        <w:t xml:space="preserve"> (entre 2ans et 15ans) </w:t>
      </w:r>
      <w:r>
        <w:t>ce qui me permet d’acquérir des expériences dans ce domaine.</w:t>
      </w:r>
    </w:p>
    <w:p w14:paraId="29F7F334" w14:textId="77777777" w:rsidR="00F94E2F" w:rsidRDefault="00F94E2F"/>
    <w:p w14:paraId="2839DD92" w14:textId="77777777" w:rsidR="00485106" w:rsidRDefault="00F94E2F">
      <w:pPr>
        <w:rPr>
          <w:b/>
          <w:sz w:val="28"/>
          <w:szCs w:val="28"/>
          <w:u w:val="single"/>
        </w:rPr>
      </w:pPr>
      <w:r w:rsidRPr="00F94E2F">
        <w:rPr>
          <w:b/>
          <w:sz w:val="28"/>
          <w:szCs w:val="28"/>
          <w:u w:val="single"/>
        </w:rPr>
        <w:t xml:space="preserve">Centres d’intérêts </w:t>
      </w:r>
    </w:p>
    <w:p w14:paraId="4EF5EF0C" w14:textId="77777777" w:rsidR="00F94E2F" w:rsidRDefault="00F94E2F">
      <w:r w:rsidRPr="00F94E2F">
        <w:rPr>
          <w:b/>
        </w:rPr>
        <w:t>Sport</w:t>
      </w:r>
      <w:r>
        <w:t> : je pratique la danse moderne et pompons en club.</w:t>
      </w:r>
    </w:p>
    <w:p w14:paraId="4BE0845D" w14:textId="77777777" w:rsidR="00F94E2F" w:rsidRDefault="00F94E2F">
      <w:pPr>
        <w:rPr>
          <w:b/>
        </w:rPr>
      </w:pPr>
      <w:r w:rsidRPr="00F94E2F">
        <w:rPr>
          <w:b/>
        </w:rPr>
        <w:t>Voyage</w:t>
      </w:r>
    </w:p>
    <w:p w14:paraId="7F42B7ED" w14:textId="77777777" w:rsidR="00A76841" w:rsidRPr="00F94E2F" w:rsidRDefault="00A76841">
      <w:pPr>
        <w:rPr>
          <w:b/>
        </w:rPr>
      </w:pPr>
      <w:r>
        <w:rPr>
          <w:b/>
        </w:rPr>
        <w:t>Mode</w:t>
      </w:r>
    </w:p>
    <w:sectPr w:rsidR="00A76841" w:rsidRPr="00F94E2F">
      <w:headerReference w:type="default" r:id="rId8"/>
      <w:footerReference w:type="default" r:id="rId9"/>
      <w:headerReference w:type="first" r:id="rId10"/>
      <w:pgSz w:w="11907" w:h="16839" w:code="9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577CD" w14:textId="77777777" w:rsidR="0077761A" w:rsidRDefault="0077761A">
      <w:pPr>
        <w:spacing w:after="0" w:line="240" w:lineRule="auto"/>
      </w:pPr>
      <w:r>
        <w:separator/>
      </w:r>
    </w:p>
  </w:endnote>
  <w:endnote w:type="continuationSeparator" w:id="0">
    <w:p w14:paraId="223D99B2" w14:textId="77777777" w:rsidR="0077761A" w:rsidRDefault="0077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8869B0" w14:textId="77777777" w:rsidR="00485106" w:rsidRDefault="00F5265B">
        <w:pPr>
          <w:pStyle w:val="Pieddepag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A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A1945" w14:textId="77777777" w:rsidR="0077761A" w:rsidRDefault="0077761A">
      <w:pPr>
        <w:spacing w:after="0" w:line="240" w:lineRule="auto"/>
      </w:pPr>
      <w:r>
        <w:separator/>
      </w:r>
    </w:p>
  </w:footnote>
  <w:footnote w:type="continuationSeparator" w:id="0">
    <w:p w14:paraId="5DFAE507" w14:textId="77777777" w:rsidR="0077761A" w:rsidRDefault="00777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8E313" w14:textId="77777777" w:rsidR="00485106" w:rsidRDefault="00F5265B">
    <w:pPr>
      <w:pStyle w:val="En-tte"/>
    </w:pPr>
    <w:r>
      <w:rPr>
        <w:noProof/>
        <w:lang w:eastAsia="fr-FR"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F3F06A6" wp14:editId="7FEEC6A6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DDBC5DA" id="Group 4" o:spid="_x0000_s1026" alt="Titre 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">
              <v:rect id="Rectangle 2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6koDxQAA&#10;ANoAAAAPAAAAZHJzL2Rvd25yZXYueG1sRI9Ba8JAFITvgv9heYXedNMcSo2uUgqCUkpRg9jba/Y1&#10;m5p9G7Jbk/rrXUHwOMzMN8xs0dtanKj1lWMFT+MEBHHhdMWlgny3HL2A8AFZY+2YFPyTh8V8OJhh&#10;pl3HGzptQykihH2GCkwITSalLwxZ9GPXEEfvx7UWQ5RtKXWLXYTbWqZJ8iwtVhwXDDb0Zqg4bv+s&#10;Avd7nuTv3cfxe2cmxf4rLQ/rz06px4f+dQoiUB/u4Vt7pRWkcL0Sb4Cc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DqSgPFAAAA2gAAAA8AAAAAAAAAAAAAAAAAlwIAAGRycy9k&#10;b3ducmV2LnhtbFBLBQYAAAAABAAEAPUAAACJAwAAAAA=&#10;" fillcolor="#4b3a2e [3215]" stroked="f" strokeweight="1pt"/>
              <v:rect id="Rectangle 3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pu+YxQAA&#10;ANoAAAAPAAAAZHJzL2Rvd25yZXYueG1sRI9Ba8JAFITvBf/D8oTe6kYLUqOriCC0FCnVIO3tmX3N&#10;pmbfhuzWpP56VxA8DjPzDTNbdLYSJ2p86VjBcJCAIM6dLrlQkO3WTy8gfEDWWDkmBf/kYTHvPcww&#10;1a7lTzptQyEihH2KCkwIdSqlzw1Z9ANXE0fvxzUWQ5RNIXWDbYTbSo6SZCwtlhwXDNa0MpQft39W&#10;gfs9T7L3dnM87Mwk33+Piq+3j1apx363nIII1IV7+NZ+1Qqe4Xol3gA5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+m75j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5838E" w14:textId="77777777" w:rsidR="00485106" w:rsidRDefault="00F5265B">
    <w:pPr>
      <w:pStyle w:val="En-tte"/>
    </w:pPr>
    <w:r>
      <w:rPr>
        <w:noProof/>
        <w:lang w:eastAsia="fr-FR" w:bidi="ar-SA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647BEED" wp14:editId="09743DE0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8890" b="0"/>
              <wp:wrapNone/>
              <wp:docPr id="5" name="Groupe 5" title="Graphismes d’arrière-pla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0B84468" id="Groupe 5" o:spid="_x0000_s1026" alt="Titre : Graphismes d’arrière-plan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">
              <v:rect id="Rectangle 6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0UwAxQAA&#10;ANoAAAAPAAAAZHJzL2Rvd25yZXYueG1sRI9PawIxFMTvQr9DeAVvmq0H0dUoUii0lFL8Q6m35+a5&#10;Wd28LJvorn56Iwgeh5n5DTOdt7YUZ6p94VjBWz8BQZw5XXCuYLP+6I1A+ICssXRMCi7kYT576Uwx&#10;1a7hJZ1XIRcRwj5FBSaEKpXSZ4Ys+r6riKO3d7XFEGWdS11jE+G2lIMkGUqLBccFgxW9G8qOq5NV&#10;4A7X8ea7+Tnu1mac/W0H+f/Xb6NU97VdTEAEasMz/Gh/agVDuF+JN0DO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/RTADFAAAA2gAAAA8AAAAAAAAAAAAAAAAAlwIAAGRycy9k&#10;b3ducmV2LnhtbFBLBQYAAAAABAAEAPUAAACJAwAAAAA=&#10;" fillcolor="#4b3a2e [3215]" stroked="f" strokeweight="1pt"/>
              <v:rect id="Rectangle 7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nembxQAA&#10;ANoAAAAPAAAAZHJzL2Rvd25yZXYueG1sRI9Ba8JAFITvBf/D8oTe6kYPtUZXEUFoKVKqQdrbM/ua&#10;Tc2+DdmtSf31riB4HGbmG2a26GwlTtT40rGC4SABQZw7XXKhINutn15A+ICssXJMCv7Jw2Lee5hh&#10;ql3Ln3TahkJECPsUFZgQ6lRKnxuy6AeuJo7ej2sshiibQuoG2wi3lRwlybO0WHJcMFjTylB+3P5Z&#10;Be73PMne283xsDOTfP89Kr7ePlqlHvvdcgoiUBfu4Vv7VSsYw/VKvAFy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Cd6Zv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EE4B04"/>
    <w:multiLevelType w:val="hybridMultilevel"/>
    <w:tmpl w:val="174AD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F3B96"/>
    <w:multiLevelType w:val="hybridMultilevel"/>
    <w:tmpl w:val="2E68AF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08"/>
    <w:rsid w:val="00027304"/>
    <w:rsid w:val="00097056"/>
    <w:rsid w:val="0036564C"/>
    <w:rsid w:val="00365B4D"/>
    <w:rsid w:val="00367A4E"/>
    <w:rsid w:val="00462AFE"/>
    <w:rsid w:val="00485106"/>
    <w:rsid w:val="0077761A"/>
    <w:rsid w:val="00830408"/>
    <w:rsid w:val="00A76841"/>
    <w:rsid w:val="00A86EA1"/>
    <w:rsid w:val="00C95704"/>
    <w:rsid w:val="00CB0A5E"/>
    <w:rsid w:val="00CC64BA"/>
    <w:rsid w:val="00DD265C"/>
    <w:rsid w:val="00EA0D7E"/>
    <w:rsid w:val="00F03DD4"/>
    <w:rsid w:val="00F5265B"/>
    <w:rsid w:val="00F87969"/>
    <w:rsid w:val="00F9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513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fr-FR" w:eastAsia="ja-JP" w:bidi="fr-FR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7A4E"/>
  </w:style>
  <w:style w:type="paragraph" w:styleId="Titre1">
    <w:name w:val="heading 1"/>
    <w:basedOn w:val="Normal"/>
    <w:next w:val="Normal"/>
    <w:link w:val="Titre1C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hAnsiTheme="majorHAnsi"/>
      <w:b/>
      <w:spacing w:val="21"/>
      <w:sz w:val="26"/>
    </w:rPr>
  </w:style>
  <w:style w:type="paragraph" w:styleId="En-tte">
    <w:name w:val="header"/>
    <w:basedOn w:val="Normal"/>
    <w:link w:val="En-tteCar"/>
    <w:uiPriority w:val="99"/>
    <w:unhideWhenUsed/>
    <w:qFormat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PieddepageCar">
    <w:name w:val="Pied de page Car"/>
    <w:basedOn w:val="Policepardfaut"/>
    <w:link w:val="Pieddepage"/>
    <w:uiPriority w:val="99"/>
    <w:rPr>
      <w:b/>
      <w:spacing w:val="21"/>
      <w:sz w:val="26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e">
    <w:name w:val="Emphasis"/>
    <w:basedOn w:val="Policepardfaut"/>
    <w:uiPriority w:val="20"/>
    <w:semiHidden/>
    <w:unhideWhenUsed/>
    <w:qFormat/>
    <w:rPr>
      <w:b/>
      <w:iCs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i/>
      <w:spacing w:val="21"/>
      <w:sz w:val="36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caps/>
      <w:smallCaps w:val="0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  <w:sz w:val="32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/>
      <w:iCs/>
      <w:sz w:val="32"/>
    </w:rPr>
  </w:style>
  <w:style w:type="character" w:styleId="Rfrenceple">
    <w:name w:val="Subtle Reference"/>
    <w:basedOn w:val="Policepardfaut"/>
    <w:uiPriority w:val="31"/>
    <w:semiHidden/>
    <w:unhideWhenUsed/>
    <w:qFormat/>
    <w:rPr>
      <w:caps/>
      <w:smallCaps w:val="0"/>
      <w:color w:val="4B3A2E" w:themeColor="text2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Titredelivre">
    <w:name w:val="Book Title"/>
    <w:basedOn w:val="Policepardfau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ordonnes">
    <w:name w:val="Coordonnées"/>
    <w:basedOn w:val="Normal"/>
    <w:uiPriority w:val="2"/>
    <w:qFormat/>
    <w:pPr>
      <w:spacing w:after="920"/>
      <w:contextualSpacing/>
    </w:pPr>
  </w:style>
  <w:style w:type="character" w:styleId="Emphaseple">
    <w:name w:val="Subtle Emphasis"/>
    <w:basedOn w:val="Policepardfaut"/>
    <w:uiPriority w:val="19"/>
    <w:semiHidden/>
    <w:unhideWhenUsed/>
    <w:qFormat/>
    <w:rPr>
      <w:i/>
      <w:iCs/>
      <w:color w:val="4B3A2E" w:themeColor="text2"/>
    </w:rPr>
  </w:style>
  <w:style w:type="character" w:styleId="Emphaseintense">
    <w:name w:val="Intense Emphasis"/>
    <w:basedOn w:val="Policepardfaut"/>
    <w:uiPriority w:val="21"/>
    <w:semiHidden/>
    <w:unhideWhenUsed/>
    <w:rPr>
      <w:b/>
      <w:i/>
      <w:iCs/>
      <w:color w:val="4B3A2E" w:themeColor="text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Pardeliste">
    <w:name w:val="List Paragraph"/>
    <w:basedOn w:val="Normal"/>
    <w:uiPriority w:val="34"/>
    <w:unhideWhenUsed/>
    <w:qFormat/>
    <w:pPr>
      <w:ind w:left="216" w:hanging="216"/>
      <w:contextualSpacing/>
    </w:pPr>
  </w:style>
  <w:style w:type="paragraph" w:customStyle="1" w:styleId="Nom">
    <w:name w:val="Nom"/>
    <w:basedOn w:val="Normal"/>
    <w:link w:val="Nom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omChar">
    <w:name w:val="Nom Char"/>
    <w:basedOn w:val="Policepardfaut"/>
    <w:link w:val="Nom"/>
    <w:uiPriority w:val="1"/>
    <w:rPr>
      <w:b/>
      <w:caps/>
      <w:spacing w:val="21"/>
      <w:sz w:val="3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Lienhypertexte">
    <w:name w:val="Hyperlink"/>
    <w:basedOn w:val="Policepardfaut"/>
    <w:uiPriority w:val="99"/>
    <w:unhideWhenUsed/>
    <w:rsid w:val="00830408"/>
    <w:rPr>
      <w:color w:val="3D859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es.khier@icloud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ser/Library/Containers/com.microsoft.Word/Data/Library/Caches/1036/TM10002079/C.V.%20simp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BD05ED280B1740BB5D4FAFDA34A2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AF237F-516D-DC45-AE21-CCD4FD6A2754}"/>
      </w:docPartPr>
      <w:docPartBody>
        <w:p w:rsidR="001270EB" w:rsidRDefault="00E94EEC">
          <w:pPr>
            <w:pStyle w:val="BABD05ED280B1740BB5D4FAFDA34A297"/>
          </w:pPr>
          <w:r>
            <w:t>Compétences</w:t>
          </w:r>
        </w:p>
      </w:docPartBody>
    </w:docPart>
    <w:docPart>
      <w:docPartPr>
        <w:name w:val="6EEDE7C8D2EBF946A45C6B2BC99FEB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DF94ED-5770-A746-BDF1-280EF23005F9}"/>
      </w:docPartPr>
      <w:docPartBody>
        <w:p w:rsidR="001270EB" w:rsidRDefault="00E94EEC">
          <w:pPr>
            <w:pStyle w:val="6EEDE7C8D2EBF946A45C6B2BC99FEBF6"/>
          </w:pPr>
          <w:r>
            <w:t>Formation</w:t>
          </w:r>
        </w:p>
      </w:docPartBody>
    </w:docPart>
    <w:docPart>
      <w:docPartPr>
        <w:name w:val="EE00CA4ADDF4C146B1EBF41424D3F3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52D900-EFC5-7441-B877-DEC275592F3B}"/>
      </w:docPartPr>
      <w:docPartBody>
        <w:p w:rsidR="001270EB" w:rsidRDefault="00E94EEC">
          <w:pPr>
            <w:pStyle w:val="EE00CA4ADDF4C146B1EBF41424D3F3C6"/>
          </w:pPr>
          <w:r>
            <w:t>Expérience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EC"/>
    <w:rsid w:val="001270EB"/>
    <w:rsid w:val="0025102F"/>
    <w:rsid w:val="003D583B"/>
    <w:rsid w:val="00E94EEC"/>
    <w:rsid w:val="00ED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C8DD0F65D5C3B4CA407150EFDF4C22F">
    <w:name w:val="1C8DD0F65D5C3B4CA407150EFDF4C22F"/>
  </w:style>
  <w:style w:type="paragraph" w:customStyle="1" w:styleId="8205F54CA773774C95B086AD6F2D9C56">
    <w:name w:val="8205F54CA773774C95B086AD6F2D9C56"/>
  </w:style>
  <w:style w:type="paragraph" w:customStyle="1" w:styleId="BABD05ED280B1740BB5D4FAFDA34A297">
    <w:name w:val="BABD05ED280B1740BB5D4FAFDA34A297"/>
  </w:style>
  <w:style w:type="paragraph" w:customStyle="1" w:styleId="D73B764F029E2E48A929E576445354FC">
    <w:name w:val="D73B764F029E2E48A929E576445354FC"/>
  </w:style>
  <w:style w:type="paragraph" w:customStyle="1" w:styleId="6EEDE7C8D2EBF946A45C6B2BC99FEBF6">
    <w:name w:val="6EEDE7C8D2EBF946A45C6B2BC99FEBF6"/>
  </w:style>
  <w:style w:type="paragraph" w:customStyle="1" w:styleId="D599475FB0EF1749BF73CB13D0307B83">
    <w:name w:val="D599475FB0EF1749BF73CB13D0307B83"/>
  </w:style>
  <w:style w:type="paragraph" w:customStyle="1" w:styleId="E3DBA72D5CFD81409B2A15A75BA2F4F0">
    <w:name w:val="E3DBA72D5CFD81409B2A15A75BA2F4F0"/>
  </w:style>
  <w:style w:type="paragraph" w:customStyle="1" w:styleId="EE00CA4ADDF4C146B1EBF41424D3F3C6">
    <w:name w:val="EE00CA4ADDF4C146B1EBF41424D3F3C6"/>
  </w:style>
  <w:style w:type="paragraph" w:customStyle="1" w:styleId="9095812B7519B0419F8AAF769554B5E2">
    <w:name w:val="9095812B7519B0419F8AAF769554B5E2"/>
  </w:style>
  <w:style w:type="paragraph" w:customStyle="1" w:styleId="56308FA2FF0EBD488DE76E4BF0AFF9D7">
    <w:name w:val="56308FA2FF0EBD488DE76E4BF0AFF9D7"/>
  </w:style>
  <w:style w:type="paragraph" w:customStyle="1" w:styleId="0BDBAF2D71935D4A95D7B78B38F77162">
    <w:name w:val="0BDBAF2D71935D4A95D7B78B38F77162"/>
  </w:style>
  <w:style w:type="paragraph" w:customStyle="1" w:styleId="800512BEDD13514B97228625ECDFE940">
    <w:name w:val="800512BEDD13514B97228625ECDFE940"/>
  </w:style>
  <w:style w:type="paragraph" w:customStyle="1" w:styleId="ED3726149AB3324B9ECAFF58A73FC4ED">
    <w:name w:val="ED3726149AB3324B9ECAFF58A73FC4ED"/>
  </w:style>
  <w:style w:type="paragraph" w:customStyle="1" w:styleId="2CDE84D79E57554696CDB861E660D842">
    <w:name w:val="2CDE84D79E57554696CDB861E660D8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C.V. simple.dotx</Template>
  <TotalTime>12</TotalTime>
  <Pages>1</Pages>
  <Words>129</Words>
  <Characters>712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Nessou</dc:creator>
  <cp:keywords/>
  <dc:description/>
  <cp:lastModifiedBy>Nessou</cp:lastModifiedBy>
  <cp:revision>7</cp:revision>
  <dcterms:created xsi:type="dcterms:W3CDTF">2022-02-08T13:00:00Z</dcterms:created>
  <dcterms:modified xsi:type="dcterms:W3CDTF">2022-02-09T12:26:00Z</dcterms:modified>
</cp:coreProperties>
</file>