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93E26" w:rsidRDefault="0006119C" w:rsidP="00E76932">
      <w:pPr>
        <w:jc w:val="both"/>
        <w:sectPr w:rsidR="00F93E26" w:rsidSect="00F93E26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D7034B3" wp14:editId="742A1C9E">
                <wp:simplePos x="0" y="0"/>
                <wp:positionH relativeFrom="rightMargin">
                  <wp:posOffset>-991235</wp:posOffset>
                </wp:positionH>
                <wp:positionV relativeFrom="paragraph">
                  <wp:posOffset>-690245</wp:posOffset>
                </wp:positionV>
                <wp:extent cx="1873250" cy="12636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32" w:rsidRDefault="00205BC5" w:rsidP="0040523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78, Route du canal</w:t>
                            </w:r>
                            <w:r w:rsidR="00533C46" w:rsidRPr="00405232"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71210</w:t>
                            </w:r>
                            <w:r w:rsidR="00533C46" w:rsidRPr="00405232"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Ecuisses</w:t>
                            </w:r>
                            <w:r w:rsidR="00533C46" w:rsidRPr="00405232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533C46" w:rsidRPr="00405232"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3A1ACC"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71</w:t>
                            </w:r>
                            <w:r w:rsidR="003A1ACC"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="003A1ACC"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71</w:t>
                            </w:r>
                            <w:r w:rsidR="003A1ACC"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</w:p>
                          <w:p w:rsidR="003A1ACC" w:rsidRDefault="003A1ACC" w:rsidP="0040523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ninabeldicot@gmail.com</w:t>
                            </w:r>
                          </w:p>
                          <w:p w:rsidR="00533C46" w:rsidRPr="00405232" w:rsidRDefault="003A1ACC" w:rsidP="0040523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</w:t>
                            </w:r>
                            <w:r w:rsidR="00405232">
                              <w:rPr>
                                <w:rFonts w:ascii="Corbel" w:hAnsi="Corbel" w:cs="SegoePro-Light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  <w:r w:rsidR="00533C46" w:rsidRPr="00405232">
                              <w:rPr>
                                <w:rFonts w:ascii="Corbel" w:hAnsi="Corbel" w:cs="SegoePro-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533C46" w:rsidRPr="00405232">
                              <w:rPr>
                                <w:rFonts w:ascii="Corbel" w:hAnsi="Corbel" w:cs="SegoePro-Light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  <w:r w:rsidR="00405232">
                              <w:rPr>
                                <w:rFonts w:ascii="Corbel" w:hAnsi="Corbel" w:cs="SegoePro-Light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 + véhicule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034B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8.05pt;margin-top:-54.35pt;width:147.5pt;height:99.5pt;z-index:-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" filled="f" stroked="f">
                <v:textbox>
                  <w:txbxContent>
                    <w:p w:rsidR="00405232" w:rsidRDefault="00205BC5" w:rsidP="0040523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78, Route du canal</w:t>
                      </w:r>
                      <w:r w:rsidR="00533C46" w:rsidRPr="00405232"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71210</w:t>
                      </w:r>
                      <w:r w:rsidR="00533C46" w:rsidRPr="00405232"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Ecuisses</w:t>
                      </w:r>
                      <w:r w:rsidR="00533C46" w:rsidRPr="00405232">
                        <w:rPr>
                          <w:rFonts w:ascii="Corbel" w:hAnsi="Corbel" w:cs="SegoePro-Bold"/>
                          <w:b/>
                          <w:bCs/>
                          <w:caps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533C46" w:rsidRPr="00405232"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3A1ACC"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71</w:t>
                      </w:r>
                      <w:r w:rsidR="003A1ACC"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="003A1ACC"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71</w:t>
                      </w:r>
                      <w:r w:rsidR="003A1ACC"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</w:p>
                    <w:p w:rsidR="003A1ACC" w:rsidRDefault="003A1ACC" w:rsidP="0040523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ninabeldicot@gmail.com</w:t>
                      </w:r>
                    </w:p>
                    <w:p w:rsidR="00533C46" w:rsidRPr="00405232" w:rsidRDefault="003A1ACC" w:rsidP="0040523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</w:t>
                      </w:r>
                      <w:r w:rsidR="00405232">
                        <w:rPr>
                          <w:rFonts w:ascii="Corbel" w:hAnsi="Corbel" w:cs="SegoePro-Light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  <w:r w:rsidR="00533C46" w:rsidRPr="00405232">
                        <w:rPr>
                          <w:rFonts w:ascii="Corbel" w:hAnsi="Corbel" w:cs="SegoePro-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533C46" w:rsidRPr="00405232">
                        <w:rPr>
                          <w:rFonts w:ascii="Corbel" w:hAnsi="Corbel" w:cs="SegoePro-Light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  <w:r w:rsidR="00405232">
                        <w:rPr>
                          <w:rFonts w:ascii="Corbel" w:hAnsi="Corbel" w:cs="SegoePro-Light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 + véhicule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931" w:rsidRPr="00945931">
        <w:t xml:space="preserve"> </w:t>
      </w:r>
    </w:p>
    <w:p w:rsidR="00ED1657" w:rsidRDefault="0006119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9AD31C" wp14:editId="6807B762">
                <wp:simplePos x="0" y="0"/>
                <wp:positionH relativeFrom="column">
                  <wp:posOffset>-786130</wp:posOffset>
                </wp:positionH>
                <wp:positionV relativeFrom="page">
                  <wp:posOffset>117475</wp:posOffset>
                </wp:positionV>
                <wp:extent cx="1839600" cy="835200"/>
                <wp:effectExtent l="0" t="0" r="0" b="31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600" cy="8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Default="00205BC5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F79646" w:themeColor="accent6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79646" w:themeColor="accent6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Nina</w:t>
                            </w:r>
                          </w:p>
                          <w:p w:rsidR="00205BC5" w:rsidRPr="00205BC5" w:rsidRDefault="00205BC5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F79646" w:themeColor="accent6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 w:cs="SegoePro-Light"/>
                                <w:b/>
                                <w:color w:val="F79646" w:themeColor="accent6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Beldicot</w:t>
                            </w:r>
                            <w:proofErr w:type="spellEnd"/>
                          </w:p>
                          <w:p w:rsidR="00205BC5" w:rsidRPr="00E76932" w:rsidRDefault="00205BC5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31C" id="Zone de texte 6" o:spid="_x0000_s1027" type="#_x0000_t202" style="position:absolute;margin-left:-61.9pt;margin-top:9.25pt;width:144.85pt;height:6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" filled="f" stroked="f">
                <v:textbox>
                  <w:txbxContent>
                    <w:p w:rsidR="00533C46" w:rsidRDefault="00205BC5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F79646" w:themeColor="accent6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79646" w:themeColor="accent6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Nina</w:t>
                      </w:r>
                    </w:p>
                    <w:p w:rsidR="00205BC5" w:rsidRPr="00205BC5" w:rsidRDefault="00205BC5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F79646" w:themeColor="accent6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rbel" w:hAnsi="Corbel" w:cs="SegoePro-Light"/>
                          <w:b/>
                          <w:color w:val="F79646" w:themeColor="accent6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Beldicot</w:t>
                      </w:r>
                      <w:proofErr w:type="spellEnd"/>
                    </w:p>
                    <w:p w:rsidR="00205BC5" w:rsidRPr="00E76932" w:rsidRDefault="00205BC5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9E5836" wp14:editId="0B132616">
                <wp:simplePos x="0" y="0"/>
                <wp:positionH relativeFrom="column">
                  <wp:posOffset>1233805</wp:posOffset>
                </wp:positionH>
                <wp:positionV relativeFrom="topMargin">
                  <wp:posOffset>304800</wp:posOffset>
                </wp:positionV>
                <wp:extent cx="3013075" cy="838200"/>
                <wp:effectExtent l="0" t="0" r="0" b="0"/>
                <wp:wrapThrough wrapText="bothSides">
                  <wp:wrapPolygon edited="0">
                    <wp:start x="273" y="0"/>
                    <wp:lineTo x="273" y="21109"/>
                    <wp:lineTo x="21168" y="21109"/>
                    <wp:lineTo x="21168" y="0"/>
                    <wp:lineTo x="273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06119C" w:rsidRDefault="00205BC5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i/>
                                <w:color w:val="B56013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19C">
                              <w:rPr>
                                <w:rFonts w:ascii="Corbel" w:hAnsi="Corbel" w:cs="SegoePro-Light"/>
                                <w:i/>
                                <w:color w:val="B56013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Bonne</w:t>
                            </w:r>
                            <w:r w:rsidR="00793CCC">
                              <w:rPr>
                                <w:rFonts w:ascii="Corbel" w:hAnsi="Corbel" w:cs="SegoePro-Light"/>
                                <w:i/>
                                <w:color w:val="B56013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06119C">
                              <w:rPr>
                                <w:rFonts w:ascii="Corbel" w:hAnsi="Corbel" w:cs="SegoePro-Light"/>
                                <w:i/>
                                <w:color w:val="B56013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compétences relationnelles et esprit d’équipe, volonté et capacité d’apprendre de nouveau</w:t>
                            </w:r>
                            <w:r w:rsidR="006D0A9E" w:rsidRPr="0006119C">
                              <w:rPr>
                                <w:rFonts w:ascii="Corbel" w:hAnsi="Corbel" w:cs="SegoePro-Light"/>
                                <w:i/>
                                <w:color w:val="B56013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Pr="0006119C">
                              <w:rPr>
                                <w:rFonts w:ascii="Corbel" w:hAnsi="Corbel" w:cs="SegoePro-Light"/>
                                <w:i/>
                                <w:color w:val="B56013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processus pour soutenir le succès global</w:t>
                            </w:r>
                            <w:r w:rsidR="00533C46" w:rsidRPr="0006119C">
                              <w:rPr>
                                <w:rFonts w:ascii="Corbel" w:hAnsi="Corbel" w:cs="SegoePro-Light"/>
                                <w:i/>
                                <w:color w:val="B56013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119C">
                              <w:rPr>
                                <w:rFonts w:ascii="Corbel" w:hAnsi="Corbel" w:cs="SegoePro-Light"/>
                                <w:i/>
                                <w:color w:val="B56013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l’entreprise</w:t>
                            </w:r>
                            <w:r w:rsidR="00533C46" w:rsidRPr="0006119C">
                              <w:rPr>
                                <w:rFonts w:ascii="Corbel" w:hAnsi="Corbel" w:cs="SegoePro-Light"/>
                                <w:i/>
                                <w:color w:val="B56013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5836" id="Zone de texte 13" o:spid="_x0000_s1028" type="#_x0000_t202" style="position:absolute;margin-left:97.15pt;margin-top:24pt;width:237.25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" filled="f" stroked="f">
                <v:textbox>
                  <w:txbxContent>
                    <w:p w:rsidR="00533C46" w:rsidRPr="0006119C" w:rsidRDefault="00205BC5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i/>
                          <w:color w:val="B56013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119C">
                        <w:rPr>
                          <w:rFonts w:ascii="Corbel" w:hAnsi="Corbel" w:cs="SegoePro-Light"/>
                          <w:i/>
                          <w:color w:val="B56013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Bonne</w:t>
                      </w:r>
                      <w:r w:rsidR="00793CCC">
                        <w:rPr>
                          <w:rFonts w:ascii="Corbel" w:hAnsi="Corbel" w:cs="SegoePro-Light"/>
                          <w:i/>
                          <w:color w:val="B56013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6119C">
                        <w:rPr>
                          <w:rFonts w:ascii="Corbel" w:hAnsi="Corbel" w:cs="SegoePro-Light"/>
                          <w:i/>
                          <w:color w:val="B56013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compétences relationnelles et esprit d’équipe, volonté et capacité d’apprendre de nouveau</w:t>
                      </w:r>
                      <w:r w:rsidR="006D0A9E" w:rsidRPr="0006119C">
                        <w:rPr>
                          <w:rFonts w:ascii="Corbel" w:hAnsi="Corbel" w:cs="SegoePro-Light"/>
                          <w:i/>
                          <w:color w:val="B56013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Pr="0006119C">
                        <w:rPr>
                          <w:rFonts w:ascii="Corbel" w:hAnsi="Corbel" w:cs="SegoePro-Light"/>
                          <w:i/>
                          <w:color w:val="B56013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processus pour soutenir le succès global</w:t>
                      </w:r>
                      <w:r w:rsidR="00533C46" w:rsidRPr="0006119C">
                        <w:rPr>
                          <w:rFonts w:ascii="Corbel" w:hAnsi="Corbel" w:cs="SegoePro-Light"/>
                          <w:i/>
                          <w:color w:val="B56013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6119C">
                        <w:rPr>
                          <w:rFonts w:ascii="Corbel" w:hAnsi="Corbel" w:cs="SegoePro-Light"/>
                          <w:i/>
                          <w:color w:val="B56013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l’entreprise</w:t>
                      </w:r>
                      <w:r w:rsidR="00533C46" w:rsidRPr="0006119C">
                        <w:rPr>
                          <w:rFonts w:ascii="Corbel" w:hAnsi="Corbel" w:cs="SegoePro-Light"/>
                          <w:i/>
                          <w:color w:val="B56013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AA3DB6" wp14:editId="0B0E48BC">
                <wp:simplePos x="0" y="0"/>
                <wp:positionH relativeFrom="column">
                  <wp:posOffset>567055</wp:posOffset>
                </wp:positionH>
                <wp:positionV relativeFrom="topMargin">
                  <wp:posOffset>1139825</wp:posOffset>
                </wp:positionV>
                <wp:extent cx="4305300" cy="6477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E9" w:rsidRPr="0006119C" w:rsidRDefault="007732E9" w:rsidP="007732E9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i/>
                                <w:color w:val="B56013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19C">
                              <w:rPr>
                                <w:rFonts w:ascii="Corbel" w:hAnsi="Corbel" w:cs="SegoePro-Light"/>
                                <w:i/>
                                <w:color w:val="B56013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ATOUTS :  </w:t>
                            </w:r>
                            <w:r w:rsidR="00205BC5" w:rsidRPr="0006119C">
                              <w:rPr>
                                <w:rFonts w:ascii="Corbel" w:hAnsi="Corbel" w:cs="SegoePro-Light"/>
                                <w:i/>
                                <w:color w:val="B56013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Capacité d’adaptation, sens relationnel, autonomi</w:t>
                            </w:r>
                            <w:r w:rsidR="003A1ACC" w:rsidRPr="0006119C">
                              <w:rPr>
                                <w:rFonts w:ascii="Corbel" w:hAnsi="Corbel" w:cs="SegoePro-Light"/>
                                <w:i/>
                                <w:color w:val="B56013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3DB6" id="Zone de texte 10" o:spid="_x0000_s1029" type="#_x0000_t202" style="position:absolute;margin-left:44.65pt;margin-top:89.75pt;width:339pt;height:5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" filled="f" stroked="f">
                <v:textbox>
                  <w:txbxContent>
                    <w:p w:rsidR="007732E9" w:rsidRPr="0006119C" w:rsidRDefault="007732E9" w:rsidP="007732E9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i/>
                          <w:color w:val="B56013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119C">
                        <w:rPr>
                          <w:rFonts w:ascii="Corbel" w:hAnsi="Corbel" w:cs="SegoePro-Light"/>
                          <w:i/>
                          <w:color w:val="B56013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ATOUTS :  </w:t>
                      </w:r>
                      <w:r w:rsidR="00205BC5" w:rsidRPr="0006119C">
                        <w:rPr>
                          <w:rFonts w:ascii="Corbel" w:hAnsi="Corbel" w:cs="SegoePro-Light"/>
                          <w:i/>
                          <w:color w:val="B56013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Capacité d’adaptation, sens relationnel, autonomi</w:t>
                      </w:r>
                      <w:r w:rsidR="003A1ACC" w:rsidRPr="0006119C">
                        <w:rPr>
                          <w:rFonts w:ascii="Corbel" w:hAnsi="Corbel" w:cs="SegoePro-Light"/>
                          <w:i/>
                          <w:color w:val="B56013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05232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3333764</wp:posOffset>
            </wp:positionH>
            <wp:positionV relativeFrom="paragraph">
              <wp:posOffset>5513070</wp:posOffset>
            </wp:positionV>
            <wp:extent cx="199376" cy="143510"/>
            <wp:effectExtent l="0" t="0" r="0" b="8890"/>
            <wp:wrapThrough wrapText="bothSides">
              <wp:wrapPolygon edited="0">
                <wp:start x="0" y="0"/>
                <wp:lineTo x="0" y="20071"/>
                <wp:lineTo x="18633" y="20071"/>
                <wp:lineTo x="18633" y="0"/>
                <wp:lineTo x="0" y="0"/>
              </wp:wrapPolygon>
            </wp:wrapThrough>
            <wp:docPr id="5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6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00B38B4B" wp14:editId="7426AC09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050CB" id="Grouper 92" o:spid="_x0000_s1026" style="position:absolute;margin-left:455.8pt;margin-top:8.9pt;width:67.35pt;height:65.8pt;z-index:251642368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945931">
        <w:t xml:space="preserve">  </w:t>
      </w:r>
    </w:p>
    <w:p w:rsidR="00ED1657" w:rsidRPr="00ED1657" w:rsidRDefault="0006119C" w:rsidP="00ED165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358140</wp:posOffset>
                </wp:positionV>
                <wp:extent cx="7564120" cy="271780"/>
                <wp:effectExtent l="0" t="0" r="0" b="0"/>
                <wp:wrapThrough wrapText="bothSides">
                  <wp:wrapPolygon edited="0">
                    <wp:start x="0" y="0"/>
                    <wp:lineTo x="0" y="19682"/>
                    <wp:lineTo x="21542" y="19682"/>
                    <wp:lineTo x="21542" y="0"/>
                    <wp:lineTo x="0" y="0"/>
                  </wp:wrapPolygon>
                </wp:wrapThrough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4120" cy="271780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BC5ADF" w:rsidRDefault="00533C46" w:rsidP="00405232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9" o:spid="_x0000_s1030" type="#_x0000_t202" style="position:absolute;margin-left:-70.85pt;margin-top:28.2pt;width:595.6pt;height:21.4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" fillcolor="#48b6a8" stroked="f">
                <v:textbox>
                  <w:txbxContent>
                    <w:p w:rsidR="00533C46" w:rsidRPr="00BC5ADF" w:rsidRDefault="00533C46" w:rsidP="00405232">
                      <w:pPr>
                        <w:pStyle w:val="Textedebulles"/>
                        <w:spacing w:after="113"/>
                        <w:jc w:val="center"/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Compétences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837108" wp14:editId="179410C2">
                <wp:simplePos x="0" y="0"/>
                <wp:positionH relativeFrom="margin">
                  <wp:posOffset>1681480</wp:posOffset>
                </wp:positionH>
                <wp:positionV relativeFrom="paragraph">
                  <wp:posOffset>685800</wp:posOffset>
                </wp:positionV>
                <wp:extent cx="2371725" cy="25527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119C" w:rsidRDefault="007732E9" w:rsidP="00205BC5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DA06A8">
                              <w:rPr>
                                <w:rFonts w:ascii="Corbel" w:hAnsi="Corbel"/>
                                <w:b/>
                              </w:rPr>
                              <w:t xml:space="preserve">COMPETENCES </w:t>
                            </w:r>
                          </w:p>
                          <w:p w:rsidR="00205BC5" w:rsidRPr="00DA06A8" w:rsidRDefault="007732E9" w:rsidP="00205BC5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DA06A8">
                              <w:rPr>
                                <w:rFonts w:ascii="Corbel" w:hAnsi="Corbel"/>
                                <w:b/>
                              </w:rPr>
                              <w:t>E</w:t>
                            </w:r>
                            <w:r w:rsidR="0006119C">
                              <w:rPr>
                                <w:rFonts w:ascii="Corbel" w:hAnsi="Corbel"/>
                                <w:b/>
                              </w:rPr>
                              <w:t xml:space="preserve">MPLOYÉE </w:t>
                            </w:r>
                            <w:r w:rsidRPr="00DA06A8">
                              <w:rPr>
                                <w:rFonts w:ascii="Corbel" w:hAnsi="Corbel"/>
                                <w:b/>
                              </w:rPr>
                              <w:t>L</w:t>
                            </w:r>
                            <w:r w:rsidR="0006119C">
                              <w:rPr>
                                <w:rFonts w:ascii="Corbel" w:hAnsi="Corbel"/>
                                <w:b/>
                              </w:rPr>
                              <w:t xml:space="preserve">IBRE </w:t>
                            </w:r>
                            <w:r w:rsidRPr="00DA06A8">
                              <w:rPr>
                                <w:rFonts w:ascii="Corbel" w:hAnsi="Corbel"/>
                                <w:b/>
                              </w:rPr>
                              <w:t>S</w:t>
                            </w:r>
                            <w:r w:rsidR="0006119C">
                              <w:rPr>
                                <w:rFonts w:ascii="Corbel" w:hAnsi="Corbel"/>
                                <w:b/>
                              </w:rPr>
                              <w:t>ERVICE</w:t>
                            </w:r>
                            <w:r w:rsidR="00205BC5" w:rsidRPr="00DA06A8">
                              <w:rPr>
                                <w:rFonts w:ascii="Corbel" w:hAnsi="Corbel"/>
                                <w:b/>
                              </w:rPr>
                              <w:t> :</w:t>
                            </w:r>
                          </w:p>
                          <w:p w:rsidR="00923F7C" w:rsidRDefault="00923F7C" w:rsidP="0075592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>Accueillir la clientèle, renseigner</w:t>
                            </w:r>
                          </w:p>
                          <w:p w:rsidR="00923F7C" w:rsidRDefault="00923F7C" w:rsidP="0075592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>Encaisser</w:t>
                            </w:r>
                          </w:p>
                          <w:p w:rsidR="00923F7C" w:rsidRPr="00923F7C" w:rsidRDefault="0029326F" w:rsidP="0075592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Réapprovisionner </w:t>
                            </w:r>
                          </w:p>
                          <w:p w:rsidR="00205BC5" w:rsidRPr="00923F7C" w:rsidRDefault="00205BC5" w:rsidP="0075592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923F7C">
                              <w:rPr>
                                <w:rFonts w:ascii="Corbel" w:hAnsi="Corbel"/>
                                <w:sz w:val="20"/>
                              </w:rPr>
                              <w:t>Etiqueter</w:t>
                            </w:r>
                          </w:p>
                          <w:p w:rsidR="00205BC5" w:rsidRPr="0029326F" w:rsidRDefault="00205BC5" w:rsidP="0075592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DA06A8">
                              <w:rPr>
                                <w:rFonts w:ascii="Corbel" w:hAnsi="Corbel"/>
                                <w:sz w:val="20"/>
                              </w:rPr>
                              <w:t>Relever de</w:t>
                            </w:r>
                            <w:r w:rsidR="00EF213E" w:rsidRPr="00DA06A8">
                              <w:rPr>
                                <w:rFonts w:ascii="Corbel" w:hAnsi="Corbel"/>
                                <w:sz w:val="20"/>
                              </w:rPr>
                              <w:t>s</w:t>
                            </w:r>
                            <w:r w:rsidRPr="00DA06A8">
                              <w:rPr>
                                <w:rFonts w:ascii="Corbel" w:hAnsi="Corbel"/>
                                <w:sz w:val="20"/>
                              </w:rPr>
                              <w:t xml:space="preserve"> prix</w:t>
                            </w:r>
                            <w:r w:rsidR="004C6086" w:rsidRPr="00DA06A8">
                              <w:rPr>
                                <w:rFonts w:ascii="Corbel" w:hAnsi="Corbel"/>
                                <w:sz w:val="20"/>
                              </w:rPr>
                              <w:t>, utilis</w:t>
                            </w:r>
                            <w:r w:rsidR="00464BC9">
                              <w:rPr>
                                <w:rFonts w:ascii="Corbel" w:hAnsi="Corbel"/>
                                <w:sz w:val="20"/>
                              </w:rPr>
                              <w:t>er</w:t>
                            </w:r>
                            <w:r w:rsidR="004C6086" w:rsidRPr="00DA06A8">
                              <w:rPr>
                                <w:rFonts w:ascii="Corbel" w:hAnsi="Corbe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8E7017" w:rsidRPr="00DA06A8">
                              <w:rPr>
                                <w:rFonts w:ascii="Corbel" w:hAnsi="Corbel"/>
                                <w:sz w:val="20"/>
                              </w:rPr>
                              <w:t>des appareils optiques</w:t>
                            </w:r>
                            <w:r w:rsidR="004C6086" w:rsidRPr="00DA06A8">
                              <w:rPr>
                                <w:rFonts w:ascii="Corbel" w:hAnsi="Corbel"/>
                                <w:sz w:val="20"/>
                              </w:rPr>
                              <w:t xml:space="preserve"> de code barre</w:t>
                            </w:r>
                          </w:p>
                          <w:p w:rsidR="00205BC5" w:rsidRPr="00DA06A8" w:rsidRDefault="00205BC5" w:rsidP="0075592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DA06A8">
                              <w:rPr>
                                <w:rFonts w:ascii="Corbel" w:hAnsi="Corbel"/>
                                <w:sz w:val="20"/>
                              </w:rPr>
                              <w:t xml:space="preserve">Maitriser </w:t>
                            </w:r>
                            <w:r w:rsidR="00793CCC">
                              <w:rPr>
                                <w:rFonts w:ascii="Corbel" w:hAnsi="Corbel"/>
                                <w:sz w:val="20"/>
                              </w:rPr>
                              <w:t xml:space="preserve">les </w:t>
                            </w:r>
                            <w:r w:rsidRPr="00DA06A8">
                              <w:rPr>
                                <w:rFonts w:ascii="Corbel" w:hAnsi="Corbel"/>
                                <w:sz w:val="20"/>
                              </w:rPr>
                              <w:t>geste et postur</w:t>
                            </w:r>
                            <w:r w:rsidR="00793CCC">
                              <w:rPr>
                                <w:rFonts w:ascii="Corbel" w:hAnsi="Corbel"/>
                                <w:sz w:val="20"/>
                              </w:rPr>
                              <w:t>es</w:t>
                            </w:r>
                            <w:r w:rsidRPr="00DA06A8">
                              <w:rPr>
                                <w:rFonts w:ascii="Corbel" w:hAnsi="Corbel"/>
                                <w:sz w:val="20"/>
                              </w:rPr>
                              <w:t xml:space="preserve"> de manutention </w:t>
                            </w:r>
                          </w:p>
                          <w:p w:rsidR="00B80548" w:rsidRDefault="00B80548" w:rsidP="0075592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DA06A8">
                              <w:rPr>
                                <w:rFonts w:ascii="Corbel" w:hAnsi="Corbel"/>
                                <w:sz w:val="20"/>
                              </w:rPr>
                              <w:t>Compt</w:t>
                            </w:r>
                            <w:r w:rsidR="006D0A9E" w:rsidRPr="00DA06A8">
                              <w:rPr>
                                <w:rFonts w:ascii="Corbel" w:hAnsi="Corbel"/>
                                <w:sz w:val="20"/>
                              </w:rPr>
                              <w:t xml:space="preserve">er </w:t>
                            </w:r>
                            <w:r w:rsidRPr="00DA06A8">
                              <w:rPr>
                                <w:rFonts w:ascii="Corbel" w:hAnsi="Corbel"/>
                                <w:sz w:val="20"/>
                              </w:rPr>
                              <w:t xml:space="preserve">les articles à l’aide d’une scannette </w:t>
                            </w:r>
                          </w:p>
                          <w:p w:rsidR="00872EFB" w:rsidRPr="00DA06A8" w:rsidRDefault="00872EFB" w:rsidP="0075592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>M</w:t>
                            </w:r>
                            <w:r w:rsidR="00C700B6">
                              <w:rPr>
                                <w:rFonts w:ascii="Corbel" w:hAnsi="Corbel"/>
                                <w:sz w:val="20"/>
                              </w:rPr>
                              <w:t>ettre</w:t>
                            </w: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 en rayon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7108" id="Zone de texte 8" o:spid="_x0000_s1031" type="#_x0000_t202" style="position:absolute;margin-left:132.4pt;margin-top:54pt;width:186.75pt;height:20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" fillcolor="white [3201]" stroked="f" strokeweight=".5pt">
                <v:textbox>
                  <w:txbxContent>
                    <w:p w:rsidR="0006119C" w:rsidRDefault="007732E9" w:rsidP="00205BC5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DA06A8">
                        <w:rPr>
                          <w:rFonts w:ascii="Corbel" w:hAnsi="Corbel"/>
                          <w:b/>
                        </w:rPr>
                        <w:t xml:space="preserve">COMPETENCES </w:t>
                      </w:r>
                    </w:p>
                    <w:p w:rsidR="00205BC5" w:rsidRPr="00DA06A8" w:rsidRDefault="007732E9" w:rsidP="00205BC5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DA06A8">
                        <w:rPr>
                          <w:rFonts w:ascii="Corbel" w:hAnsi="Corbel"/>
                          <w:b/>
                        </w:rPr>
                        <w:t>E</w:t>
                      </w:r>
                      <w:r w:rsidR="0006119C">
                        <w:rPr>
                          <w:rFonts w:ascii="Corbel" w:hAnsi="Corbel"/>
                          <w:b/>
                        </w:rPr>
                        <w:t xml:space="preserve">MPLOYÉE </w:t>
                      </w:r>
                      <w:r w:rsidRPr="00DA06A8">
                        <w:rPr>
                          <w:rFonts w:ascii="Corbel" w:hAnsi="Corbel"/>
                          <w:b/>
                        </w:rPr>
                        <w:t>L</w:t>
                      </w:r>
                      <w:r w:rsidR="0006119C">
                        <w:rPr>
                          <w:rFonts w:ascii="Corbel" w:hAnsi="Corbel"/>
                          <w:b/>
                        </w:rPr>
                        <w:t xml:space="preserve">IBRE </w:t>
                      </w:r>
                      <w:r w:rsidRPr="00DA06A8">
                        <w:rPr>
                          <w:rFonts w:ascii="Corbel" w:hAnsi="Corbel"/>
                          <w:b/>
                        </w:rPr>
                        <w:t>S</w:t>
                      </w:r>
                      <w:r w:rsidR="0006119C">
                        <w:rPr>
                          <w:rFonts w:ascii="Corbel" w:hAnsi="Corbel"/>
                          <w:b/>
                        </w:rPr>
                        <w:t>ERVICE</w:t>
                      </w:r>
                      <w:r w:rsidR="00205BC5" w:rsidRPr="00DA06A8">
                        <w:rPr>
                          <w:rFonts w:ascii="Corbel" w:hAnsi="Corbel"/>
                          <w:b/>
                        </w:rPr>
                        <w:t> :</w:t>
                      </w:r>
                    </w:p>
                    <w:p w:rsidR="00923F7C" w:rsidRDefault="00923F7C" w:rsidP="0075592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0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>Accueillir la clientèle, renseigner</w:t>
                      </w:r>
                    </w:p>
                    <w:p w:rsidR="00923F7C" w:rsidRDefault="00923F7C" w:rsidP="0075592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0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>Encaisser</w:t>
                      </w:r>
                    </w:p>
                    <w:p w:rsidR="00923F7C" w:rsidRPr="00923F7C" w:rsidRDefault="0029326F" w:rsidP="0075592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0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 xml:space="preserve">Réapprovisionner </w:t>
                      </w:r>
                    </w:p>
                    <w:p w:rsidR="00205BC5" w:rsidRPr="00923F7C" w:rsidRDefault="00205BC5" w:rsidP="0075592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0"/>
                        </w:rPr>
                      </w:pPr>
                      <w:r w:rsidRPr="00923F7C">
                        <w:rPr>
                          <w:rFonts w:ascii="Corbel" w:hAnsi="Corbel"/>
                          <w:sz w:val="20"/>
                        </w:rPr>
                        <w:t>Etiqueter</w:t>
                      </w:r>
                    </w:p>
                    <w:p w:rsidR="00205BC5" w:rsidRPr="0029326F" w:rsidRDefault="00205BC5" w:rsidP="0075592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0"/>
                        </w:rPr>
                      </w:pPr>
                      <w:r w:rsidRPr="00DA06A8">
                        <w:rPr>
                          <w:rFonts w:ascii="Corbel" w:hAnsi="Corbel"/>
                          <w:sz w:val="20"/>
                        </w:rPr>
                        <w:t>Relever de</w:t>
                      </w:r>
                      <w:r w:rsidR="00EF213E" w:rsidRPr="00DA06A8">
                        <w:rPr>
                          <w:rFonts w:ascii="Corbel" w:hAnsi="Corbel"/>
                          <w:sz w:val="20"/>
                        </w:rPr>
                        <w:t>s</w:t>
                      </w:r>
                      <w:r w:rsidRPr="00DA06A8">
                        <w:rPr>
                          <w:rFonts w:ascii="Corbel" w:hAnsi="Corbel"/>
                          <w:sz w:val="20"/>
                        </w:rPr>
                        <w:t xml:space="preserve"> prix</w:t>
                      </w:r>
                      <w:r w:rsidR="004C6086" w:rsidRPr="00DA06A8">
                        <w:rPr>
                          <w:rFonts w:ascii="Corbel" w:hAnsi="Corbel"/>
                          <w:sz w:val="20"/>
                        </w:rPr>
                        <w:t>, utilis</w:t>
                      </w:r>
                      <w:r w:rsidR="00464BC9">
                        <w:rPr>
                          <w:rFonts w:ascii="Corbel" w:hAnsi="Corbel"/>
                          <w:sz w:val="20"/>
                        </w:rPr>
                        <w:t>er</w:t>
                      </w:r>
                      <w:r w:rsidR="004C6086" w:rsidRPr="00DA06A8">
                        <w:rPr>
                          <w:rFonts w:ascii="Corbel" w:hAnsi="Corbel"/>
                          <w:color w:val="FF0000"/>
                          <w:sz w:val="20"/>
                        </w:rPr>
                        <w:t xml:space="preserve"> </w:t>
                      </w:r>
                      <w:r w:rsidR="008E7017" w:rsidRPr="00DA06A8">
                        <w:rPr>
                          <w:rFonts w:ascii="Corbel" w:hAnsi="Corbel"/>
                          <w:sz w:val="20"/>
                        </w:rPr>
                        <w:t>des appareils optiques</w:t>
                      </w:r>
                      <w:r w:rsidR="004C6086" w:rsidRPr="00DA06A8">
                        <w:rPr>
                          <w:rFonts w:ascii="Corbel" w:hAnsi="Corbel"/>
                          <w:sz w:val="20"/>
                        </w:rPr>
                        <w:t xml:space="preserve"> de code barre</w:t>
                      </w:r>
                    </w:p>
                    <w:p w:rsidR="00205BC5" w:rsidRPr="00DA06A8" w:rsidRDefault="00205BC5" w:rsidP="0075592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0"/>
                        </w:rPr>
                      </w:pPr>
                      <w:r w:rsidRPr="00DA06A8">
                        <w:rPr>
                          <w:rFonts w:ascii="Corbel" w:hAnsi="Corbel"/>
                          <w:sz w:val="20"/>
                        </w:rPr>
                        <w:t xml:space="preserve">Maitriser </w:t>
                      </w:r>
                      <w:r w:rsidR="00793CCC">
                        <w:rPr>
                          <w:rFonts w:ascii="Corbel" w:hAnsi="Corbel"/>
                          <w:sz w:val="20"/>
                        </w:rPr>
                        <w:t xml:space="preserve">les </w:t>
                      </w:r>
                      <w:r w:rsidRPr="00DA06A8">
                        <w:rPr>
                          <w:rFonts w:ascii="Corbel" w:hAnsi="Corbel"/>
                          <w:sz w:val="20"/>
                        </w:rPr>
                        <w:t>geste et postur</w:t>
                      </w:r>
                      <w:r w:rsidR="00793CCC">
                        <w:rPr>
                          <w:rFonts w:ascii="Corbel" w:hAnsi="Corbel"/>
                          <w:sz w:val="20"/>
                        </w:rPr>
                        <w:t>es</w:t>
                      </w:r>
                      <w:r w:rsidRPr="00DA06A8">
                        <w:rPr>
                          <w:rFonts w:ascii="Corbel" w:hAnsi="Corbel"/>
                          <w:sz w:val="20"/>
                        </w:rPr>
                        <w:t xml:space="preserve"> de manutention </w:t>
                      </w:r>
                    </w:p>
                    <w:p w:rsidR="00B80548" w:rsidRDefault="00B80548" w:rsidP="0075592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0"/>
                        </w:rPr>
                      </w:pPr>
                      <w:r w:rsidRPr="00DA06A8">
                        <w:rPr>
                          <w:rFonts w:ascii="Corbel" w:hAnsi="Corbel"/>
                          <w:sz w:val="20"/>
                        </w:rPr>
                        <w:t>Compt</w:t>
                      </w:r>
                      <w:r w:rsidR="006D0A9E" w:rsidRPr="00DA06A8">
                        <w:rPr>
                          <w:rFonts w:ascii="Corbel" w:hAnsi="Corbel"/>
                          <w:sz w:val="20"/>
                        </w:rPr>
                        <w:t xml:space="preserve">er </w:t>
                      </w:r>
                      <w:r w:rsidRPr="00DA06A8">
                        <w:rPr>
                          <w:rFonts w:ascii="Corbel" w:hAnsi="Corbel"/>
                          <w:sz w:val="20"/>
                        </w:rPr>
                        <w:t xml:space="preserve">les articles à l’aide d’une scannette </w:t>
                      </w:r>
                    </w:p>
                    <w:p w:rsidR="00872EFB" w:rsidRPr="00DA06A8" w:rsidRDefault="00872EFB" w:rsidP="0075592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0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>M</w:t>
                      </w:r>
                      <w:r w:rsidR="00C700B6">
                        <w:rPr>
                          <w:rFonts w:ascii="Corbel" w:hAnsi="Corbel"/>
                          <w:sz w:val="20"/>
                        </w:rPr>
                        <w:t>ettre</w:t>
                      </w:r>
                      <w:r>
                        <w:rPr>
                          <w:rFonts w:ascii="Corbel" w:hAnsi="Corbel"/>
                          <w:sz w:val="20"/>
                        </w:rPr>
                        <w:t xml:space="preserve"> en rayon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657" w:rsidRPr="00ED1657" w:rsidRDefault="00464BC9" w:rsidP="00ED1657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507365</wp:posOffset>
                </wp:positionV>
                <wp:extent cx="2333625" cy="2695067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695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119C" w:rsidRDefault="007732E9" w:rsidP="007732E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  <w:r w:rsidRPr="00DA06A8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 xml:space="preserve">COMPÉTENCES </w:t>
                            </w:r>
                          </w:p>
                          <w:p w:rsidR="00405232" w:rsidRPr="00DA06A8" w:rsidRDefault="007732E9" w:rsidP="007732E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  <w:r w:rsidRPr="00DA06A8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EN HYGIENE ET RESTAURATION :</w:t>
                            </w:r>
                          </w:p>
                          <w:p w:rsidR="00C36B7C" w:rsidRPr="00BA08FC" w:rsidRDefault="00BA08FC" w:rsidP="0075592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DA06A8">
                              <w:rPr>
                                <w:rFonts w:ascii="Corbel" w:hAnsi="Corbel"/>
                                <w:sz w:val="20"/>
                              </w:rPr>
                              <w:t>Appliquer</w:t>
                            </w: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 et assurer le service</w:t>
                            </w:r>
                            <w:r w:rsidRPr="00DA06A8">
                              <w:rPr>
                                <w:rFonts w:ascii="Corbel" w:hAnsi="Corbel"/>
                                <w:sz w:val="20"/>
                              </w:rPr>
                              <w:t xml:space="preserve"> d</w:t>
                            </w:r>
                            <w:r>
                              <w:rPr>
                                <w:rFonts w:ascii="Corbel" w:hAnsi="Corbel"/>
                                <w:sz w:val="20"/>
                              </w:rPr>
                              <w:t>ans les</w:t>
                            </w:r>
                            <w:r w:rsidRPr="00DA06A8">
                              <w:rPr>
                                <w:rFonts w:ascii="Corbel" w:hAnsi="Corbel"/>
                                <w:sz w:val="20"/>
                              </w:rPr>
                              <w:t xml:space="preserve"> règles d’hygiènes alimentaires HACCP</w:t>
                            </w:r>
                          </w:p>
                          <w:p w:rsidR="00EC42E8" w:rsidRPr="00DA06A8" w:rsidRDefault="00E71BF2" w:rsidP="0075592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DA06A8">
                              <w:rPr>
                                <w:rFonts w:ascii="Corbel" w:hAnsi="Corbel"/>
                                <w:sz w:val="20"/>
                              </w:rPr>
                              <w:t xml:space="preserve">Réceptionner et vérifier les </w:t>
                            </w:r>
                            <w:r w:rsidR="00EC42E8" w:rsidRPr="00DA06A8">
                              <w:rPr>
                                <w:rFonts w:ascii="Corbel" w:hAnsi="Corbel"/>
                                <w:sz w:val="20"/>
                              </w:rPr>
                              <w:t>marchandises,</w:t>
                            </w:r>
                            <w:r w:rsidRPr="00DA06A8">
                              <w:rPr>
                                <w:rFonts w:ascii="Corbel" w:hAnsi="Corbel"/>
                                <w:sz w:val="20"/>
                              </w:rPr>
                              <w:t xml:space="preserve"> mise en place et service</w:t>
                            </w:r>
                            <w:r w:rsidR="00EC42E8" w:rsidRPr="00DA06A8">
                              <w:rPr>
                                <w:rFonts w:ascii="Corbel" w:hAnsi="Corbel"/>
                                <w:sz w:val="20"/>
                              </w:rPr>
                              <w:t>.</w:t>
                            </w:r>
                          </w:p>
                          <w:p w:rsidR="00E71BF2" w:rsidRDefault="0058576C" w:rsidP="0075592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>Accompagner les</w:t>
                            </w:r>
                            <w:r w:rsidR="0029326F">
                              <w:rPr>
                                <w:rFonts w:ascii="Corbel" w:hAnsi="Corbel"/>
                                <w:sz w:val="20"/>
                              </w:rPr>
                              <w:t xml:space="preserve"> convives pendant le temps de repas</w:t>
                            </w:r>
                            <w:r w:rsidR="00E71BF2" w:rsidRPr="00DA06A8">
                              <w:rPr>
                                <w:rFonts w:ascii="Corbel" w:hAnsi="Corbel"/>
                                <w:sz w:val="20"/>
                              </w:rPr>
                              <w:t xml:space="preserve"> </w:t>
                            </w:r>
                          </w:p>
                          <w:p w:rsidR="00872EFB" w:rsidRDefault="00C35DDD" w:rsidP="0075592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>I</w:t>
                            </w:r>
                            <w:r w:rsidR="00872EFB">
                              <w:rPr>
                                <w:rFonts w:ascii="Corbel" w:hAnsi="Corbel"/>
                                <w:sz w:val="20"/>
                              </w:rPr>
                              <w:t>nstall</w:t>
                            </w:r>
                            <w:r w:rsidR="00C700B6">
                              <w:rPr>
                                <w:rFonts w:ascii="Corbel" w:hAnsi="Corbel"/>
                                <w:sz w:val="20"/>
                              </w:rPr>
                              <w:t>er</w:t>
                            </w:r>
                            <w:r w:rsidR="00872EFB">
                              <w:rPr>
                                <w:rFonts w:ascii="Corbel" w:hAnsi="Corbel"/>
                                <w:sz w:val="20"/>
                              </w:rPr>
                              <w:t xml:space="preserve">, </w:t>
                            </w:r>
                            <w:r w:rsidR="00C700B6">
                              <w:rPr>
                                <w:rFonts w:ascii="Corbel" w:hAnsi="Corbel"/>
                                <w:sz w:val="20"/>
                              </w:rPr>
                              <w:t xml:space="preserve">renseigner, </w:t>
                            </w:r>
                            <w:r w:rsidR="00872EFB">
                              <w:rPr>
                                <w:rFonts w:ascii="Corbel" w:hAnsi="Corbel"/>
                                <w:sz w:val="20"/>
                              </w:rPr>
                              <w:t xml:space="preserve">prendre commande </w:t>
                            </w:r>
                          </w:p>
                          <w:p w:rsidR="00E71BF2" w:rsidRPr="009D39A7" w:rsidRDefault="00C35DDD" w:rsidP="0075592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Appliquer </w:t>
                            </w:r>
                            <w:r w:rsidR="00265FD1">
                              <w:rPr>
                                <w:rFonts w:ascii="Corbel" w:hAnsi="Corbel"/>
                                <w:sz w:val="20"/>
                              </w:rPr>
                              <w:t xml:space="preserve">la </w:t>
                            </w:r>
                            <w:r>
                              <w:rPr>
                                <w:rFonts w:ascii="Corbel" w:hAnsi="Corbel"/>
                                <w:sz w:val="20"/>
                              </w:rPr>
                              <w:t>procédure de nettoyage et de désinfection</w:t>
                            </w:r>
                            <w:r w:rsidR="009D39A7">
                              <w:rPr>
                                <w:rFonts w:ascii="Corbel" w:hAnsi="Corbel"/>
                                <w:sz w:val="20"/>
                              </w:rPr>
                              <w:t>, réaliser la plonge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-61.85pt;margin-top:39.95pt;width:183.75pt;height:212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" fillcolor="white [3201]" stroked="f" strokeweight=".5pt">
                <v:textbox>
                  <w:txbxContent>
                    <w:p w:rsidR="0006119C" w:rsidRDefault="007732E9" w:rsidP="007732E9">
                      <w:pPr>
                        <w:jc w:val="center"/>
                        <w:rPr>
                          <w:rFonts w:ascii="Corbel" w:hAnsi="Corbel"/>
                          <w:b/>
                          <w:sz w:val="22"/>
                        </w:rPr>
                      </w:pPr>
                      <w:r w:rsidRPr="00DA06A8">
                        <w:rPr>
                          <w:rFonts w:ascii="Corbel" w:hAnsi="Corbel"/>
                          <w:b/>
                          <w:sz w:val="22"/>
                        </w:rPr>
                        <w:t xml:space="preserve">COMPÉTENCES </w:t>
                      </w:r>
                    </w:p>
                    <w:p w:rsidR="00405232" w:rsidRPr="00DA06A8" w:rsidRDefault="007732E9" w:rsidP="007732E9">
                      <w:pPr>
                        <w:jc w:val="center"/>
                        <w:rPr>
                          <w:rFonts w:ascii="Corbel" w:hAnsi="Corbel"/>
                          <w:b/>
                          <w:sz w:val="22"/>
                        </w:rPr>
                      </w:pPr>
                      <w:r w:rsidRPr="00DA06A8">
                        <w:rPr>
                          <w:rFonts w:ascii="Corbel" w:hAnsi="Corbel"/>
                          <w:b/>
                          <w:sz w:val="22"/>
                        </w:rPr>
                        <w:t>EN HYGIENE ET RESTAURATION :</w:t>
                      </w:r>
                    </w:p>
                    <w:p w:rsidR="00C36B7C" w:rsidRPr="00BA08FC" w:rsidRDefault="00BA08FC" w:rsidP="0075592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0"/>
                        </w:rPr>
                      </w:pPr>
                      <w:r w:rsidRPr="00DA06A8">
                        <w:rPr>
                          <w:rFonts w:ascii="Corbel" w:hAnsi="Corbel"/>
                          <w:sz w:val="20"/>
                        </w:rPr>
                        <w:t>Appliquer</w:t>
                      </w:r>
                      <w:r>
                        <w:rPr>
                          <w:rFonts w:ascii="Corbel" w:hAnsi="Corbel"/>
                          <w:sz w:val="20"/>
                        </w:rPr>
                        <w:t xml:space="preserve"> et assurer le service</w:t>
                      </w:r>
                      <w:r w:rsidRPr="00DA06A8">
                        <w:rPr>
                          <w:rFonts w:ascii="Corbel" w:hAnsi="Corbel"/>
                          <w:sz w:val="20"/>
                        </w:rPr>
                        <w:t xml:space="preserve"> d</w:t>
                      </w:r>
                      <w:r>
                        <w:rPr>
                          <w:rFonts w:ascii="Corbel" w:hAnsi="Corbel"/>
                          <w:sz w:val="20"/>
                        </w:rPr>
                        <w:t>ans les</w:t>
                      </w:r>
                      <w:r w:rsidRPr="00DA06A8">
                        <w:rPr>
                          <w:rFonts w:ascii="Corbel" w:hAnsi="Corbel"/>
                          <w:sz w:val="20"/>
                        </w:rPr>
                        <w:t xml:space="preserve"> règles d’hygiènes alimentaires HACCP</w:t>
                      </w:r>
                    </w:p>
                    <w:p w:rsidR="00EC42E8" w:rsidRPr="00DA06A8" w:rsidRDefault="00E71BF2" w:rsidP="0075592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0"/>
                        </w:rPr>
                      </w:pPr>
                      <w:r w:rsidRPr="00DA06A8">
                        <w:rPr>
                          <w:rFonts w:ascii="Corbel" w:hAnsi="Corbel"/>
                          <w:sz w:val="20"/>
                        </w:rPr>
                        <w:t xml:space="preserve">Réceptionner et vérifier les </w:t>
                      </w:r>
                      <w:r w:rsidR="00EC42E8" w:rsidRPr="00DA06A8">
                        <w:rPr>
                          <w:rFonts w:ascii="Corbel" w:hAnsi="Corbel"/>
                          <w:sz w:val="20"/>
                        </w:rPr>
                        <w:t>marchandises,</w:t>
                      </w:r>
                      <w:r w:rsidRPr="00DA06A8">
                        <w:rPr>
                          <w:rFonts w:ascii="Corbel" w:hAnsi="Corbel"/>
                          <w:sz w:val="20"/>
                        </w:rPr>
                        <w:t xml:space="preserve"> mise en place et service</w:t>
                      </w:r>
                      <w:r w:rsidR="00EC42E8" w:rsidRPr="00DA06A8">
                        <w:rPr>
                          <w:rFonts w:ascii="Corbel" w:hAnsi="Corbel"/>
                          <w:sz w:val="20"/>
                        </w:rPr>
                        <w:t>.</w:t>
                      </w:r>
                    </w:p>
                    <w:p w:rsidR="00E71BF2" w:rsidRDefault="0058576C" w:rsidP="0075592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0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>Accompagner les</w:t>
                      </w:r>
                      <w:r w:rsidR="0029326F">
                        <w:rPr>
                          <w:rFonts w:ascii="Corbel" w:hAnsi="Corbel"/>
                          <w:sz w:val="20"/>
                        </w:rPr>
                        <w:t xml:space="preserve"> convives pendant le temps de repas</w:t>
                      </w:r>
                      <w:r w:rsidR="00E71BF2" w:rsidRPr="00DA06A8">
                        <w:rPr>
                          <w:rFonts w:ascii="Corbel" w:hAnsi="Corbel"/>
                          <w:sz w:val="20"/>
                        </w:rPr>
                        <w:t xml:space="preserve"> </w:t>
                      </w:r>
                    </w:p>
                    <w:p w:rsidR="00872EFB" w:rsidRDefault="00C35DDD" w:rsidP="0075592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0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>I</w:t>
                      </w:r>
                      <w:r w:rsidR="00872EFB">
                        <w:rPr>
                          <w:rFonts w:ascii="Corbel" w:hAnsi="Corbel"/>
                          <w:sz w:val="20"/>
                        </w:rPr>
                        <w:t>nstall</w:t>
                      </w:r>
                      <w:r w:rsidR="00C700B6">
                        <w:rPr>
                          <w:rFonts w:ascii="Corbel" w:hAnsi="Corbel"/>
                          <w:sz w:val="20"/>
                        </w:rPr>
                        <w:t>er</w:t>
                      </w:r>
                      <w:r w:rsidR="00872EFB">
                        <w:rPr>
                          <w:rFonts w:ascii="Corbel" w:hAnsi="Corbel"/>
                          <w:sz w:val="20"/>
                        </w:rPr>
                        <w:t xml:space="preserve">, </w:t>
                      </w:r>
                      <w:r w:rsidR="00C700B6">
                        <w:rPr>
                          <w:rFonts w:ascii="Corbel" w:hAnsi="Corbel"/>
                          <w:sz w:val="20"/>
                        </w:rPr>
                        <w:t xml:space="preserve">renseigner, </w:t>
                      </w:r>
                      <w:r w:rsidR="00872EFB">
                        <w:rPr>
                          <w:rFonts w:ascii="Corbel" w:hAnsi="Corbel"/>
                          <w:sz w:val="20"/>
                        </w:rPr>
                        <w:t xml:space="preserve">prendre commande </w:t>
                      </w:r>
                    </w:p>
                    <w:p w:rsidR="00E71BF2" w:rsidRPr="009D39A7" w:rsidRDefault="00C35DDD" w:rsidP="0075592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0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 xml:space="preserve">Appliquer </w:t>
                      </w:r>
                      <w:r w:rsidR="00265FD1">
                        <w:rPr>
                          <w:rFonts w:ascii="Corbel" w:hAnsi="Corbel"/>
                          <w:sz w:val="20"/>
                        </w:rPr>
                        <w:t xml:space="preserve">la </w:t>
                      </w:r>
                      <w:r>
                        <w:rPr>
                          <w:rFonts w:ascii="Corbel" w:hAnsi="Corbel"/>
                          <w:sz w:val="20"/>
                        </w:rPr>
                        <w:t>procédure de nettoyage et de désinfection</w:t>
                      </w:r>
                      <w:r w:rsidR="009D39A7">
                        <w:rPr>
                          <w:rFonts w:ascii="Corbel" w:hAnsi="Corbel"/>
                          <w:sz w:val="20"/>
                        </w:rPr>
                        <w:t>, réaliser la plonge</w:t>
                      </w:r>
                    </w:p>
                  </w:txbxContent>
                </v:textbox>
              </v:shape>
            </w:pict>
          </mc:Fallback>
        </mc:AlternateContent>
      </w:r>
    </w:p>
    <w:p w:rsidR="00ED1657" w:rsidRPr="00ED1657" w:rsidRDefault="00ED1657" w:rsidP="00ED1657"/>
    <w:p w:rsidR="00ED1657" w:rsidRPr="00ED1657" w:rsidRDefault="0006119C" w:rsidP="00ED1657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837108" wp14:editId="179410C2">
                <wp:simplePos x="0" y="0"/>
                <wp:positionH relativeFrom="column">
                  <wp:posOffset>4138930</wp:posOffset>
                </wp:positionH>
                <wp:positionV relativeFrom="paragraph">
                  <wp:posOffset>175895</wp:posOffset>
                </wp:positionV>
                <wp:extent cx="2400300" cy="19907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232" w:rsidRPr="00DA06A8" w:rsidRDefault="007732E9" w:rsidP="007732E9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DA06A8">
                              <w:rPr>
                                <w:rFonts w:ascii="Corbel" w:hAnsi="Corbel"/>
                                <w:b/>
                              </w:rPr>
                              <w:t xml:space="preserve">AUTRES COMPETENCES : </w:t>
                            </w:r>
                          </w:p>
                          <w:p w:rsidR="006E23ED" w:rsidRDefault="006E23ED" w:rsidP="0075592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>Collecter</w:t>
                            </w:r>
                            <w:r w:rsidR="002A5E4E">
                              <w:rPr>
                                <w:rFonts w:ascii="Corbel" w:hAnsi="Corbel"/>
                                <w:sz w:val="20"/>
                              </w:rPr>
                              <w:t xml:space="preserve"> les cartons et plastiques, </w:t>
                            </w: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trier et reconnaitre différentes qualités de plastique </w:t>
                            </w:r>
                          </w:p>
                          <w:p w:rsidR="00BA08FC" w:rsidRDefault="002A5E4E" w:rsidP="00AE516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>Compacter</w:t>
                            </w:r>
                            <w:r w:rsidR="006E23ED">
                              <w:rPr>
                                <w:rFonts w:ascii="Corbel" w:hAnsi="Corbel"/>
                                <w:sz w:val="20"/>
                              </w:rPr>
                              <w:t xml:space="preserve"> sur presse </w:t>
                            </w:r>
                          </w:p>
                          <w:p w:rsidR="00205BC5" w:rsidRPr="00DA06A8" w:rsidRDefault="00BA08FC" w:rsidP="0075592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Utiliser </w:t>
                            </w:r>
                            <w:r w:rsidR="00793CCC">
                              <w:rPr>
                                <w:rFonts w:ascii="Corbel" w:hAnsi="Corbel"/>
                                <w:sz w:val="20"/>
                              </w:rPr>
                              <w:t xml:space="preserve">un </w:t>
                            </w:r>
                            <w:r>
                              <w:rPr>
                                <w:rFonts w:ascii="Corbel" w:hAnsi="Corbel"/>
                                <w:sz w:val="20"/>
                              </w:rPr>
                              <w:t>tire palette manuel et électrique</w:t>
                            </w:r>
                            <w:r w:rsidR="00205BC5" w:rsidRPr="00DA06A8">
                              <w:rPr>
                                <w:rFonts w:ascii="Corbel" w:hAnsi="Corbel"/>
                                <w:sz w:val="20"/>
                              </w:rPr>
                              <w:t xml:space="preserve"> </w:t>
                            </w:r>
                          </w:p>
                          <w:p w:rsidR="00DF5033" w:rsidRPr="00DA06A8" w:rsidRDefault="00DF5033" w:rsidP="0075592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DA06A8">
                              <w:rPr>
                                <w:rFonts w:ascii="Corbel" w:hAnsi="Corbel"/>
                                <w:sz w:val="20"/>
                              </w:rPr>
                              <w:t xml:space="preserve">Vendre en presse, Jeux FDJ </w:t>
                            </w:r>
                          </w:p>
                          <w:p w:rsidR="00DF5033" w:rsidRPr="00872EFB" w:rsidRDefault="00872EFB" w:rsidP="0075592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872EF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Entretenir un espace de vente</w:t>
                            </w:r>
                          </w:p>
                          <w:p w:rsidR="00872EFB" w:rsidRPr="00872EFB" w:rsidRDefault="00872EFB" w:rsidP="0075592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872EF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Accueillir la clientèle</w:t>
                            </w:r>
                          </w:p>
                          <w:p w:rsidR="00872EFB" w:rsidRPr="00923F7C" w:rsidRDefault="007A61C1" w:rsidP="0075592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923F7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Repasser,</w:t>
                            </w:r>
                            <w:r w:rsidR="008920AE" w:rsidRPr="00923F7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F7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plier,</w:t>
                            </w:r>
                            <w:r w:rsidR="008920AE" w:rsidRPr="00923F7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F7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ranger,</w:t>
                            </w:r>
                            <w:r w:rsidR="008920AE" w:rsidRPr="00923F7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F7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nettoyer, aspirer chez des particuliers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7108" id="Zone de texte 9" o:spid="_x0000_s1033" type="#_x0000_t202" style="position:absolute;margin-left:325.9pt;margin-top:13.85pt;width:189pt;height:15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" fillcolor="white [3201]" stroked="f" strokeweight=".5pt">
                <v:textbox>
                  <w:txbxContent>
                    <w:p w:rsidR="00405232" w:rsidRPr="00DA06A8" w:rsidRDefault="007732E9" w:rsidP="007732E9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DA06A8">
                        <w:rPr>
                          <w:rFonts w:ascii="Corbel" w:hAnsi="Corbel"/>
                          <w:b/>
                        </w:rPr>
                        <w:t xml:space="preserve">AUTRES COMPETENCES : </w:t>
                      </w:r>
                    </w:p>
                    <w:p w:rsidR="006E23ED" w:rsidRDefault="006E23ED" w:rsidP="0075592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rbel" w:hAnsi="Corbel"/>
                          <w:sz w:val="20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>Collecter</w:t>
                      </w:r>
                      <w:r w:rsidR="002A5E4E">
                        <w:rPr>
                          <w:rFonts w:ascii="Corbel" w:hAnsi="Corbel"/>
                          <w:sz w:val="20"/>
                        </w:rPr>
                        <w:t xml:space="preserve"> les cartons et plastiques, </w:t>
                      </w:r>
                      <w:r>
                        <w:rPr>
                          <w:rFonts w:ascii="Corbel" w:hAnsi="Corbel"/>
                          <w:sz w:val="20"/>
                        </w:rPr>
                        <w:t xml:space="preserve">trier et reconnaitre différentes qualités de </w:t>
                      </w:r>
                      <w:r>
                        <w:rPr>
                          <w:rFonts w:ascii="Corbel" w:hAnsi="Corbel"/>
                          <w:sz w:val="20"/>
                        </w:rPr>
                        <w:t>plastique</w:t>
                      </w:r>
                      <w:bookmarkStart w:id="1" w:name="_GoBack"/>
                      <w:bookmarkEnd w:id="1"/>
                      <w:r>
                        <w:rPr>
                          <w:rFonts w:ascii="Corbel" w:hAnsi="Corbel"/>
                          <w:sz w:val="20"/>
                        </w:rPr>
                        <w:t xml:space="preserve"> </w:t>
                      </w:r>
                    </w:p>
                    <w:p w:rsidR="00BA08FC" w:rsidRDefault="002A5E4E" w:rsidP="00AE516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rbel" w:hAnsi="Corbel"/>
                          <w:sz w:val="20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>Compacter</w:t>
                      </w:r>
                      <w:r w:rsidR="006E23ED">
                        <w:rPr>
                          <w:rFonts w:ascii="Corbel" w:hAnsi="Corbel"/>
                          <w:sz w:val="20"/>
                        </w:rPr>
                        <w:t xml:space="preserve"> sur presse </w:t>
                      </w:r>
                    </w:p>
                    <w:p w:rsidR="00205BC5" w:rsidRPr="00DA06A8" w:rsidRDefault="00BA08FC" w:rsidP="0075592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rbel" w:hAnsi="Corbel"/>
                          <w:sz w:val="20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 xml:space="preserve">Utiliser </w:t>
                      </w:r>
                      <w:r w:rsidR="00793CCC">
                        <w:rPr>
                          <w:rFonts w:ascii="Corbel" w:hAnsi="Corbel"/>
                          <w:sz w:val="20"/>
                        </w:rPr>
                        <w:t xml:space="preserve">un </w:t>
                      </w:r>
                      <w:r>
                        <w:rPr>
                          <w:rFonts w:ascii="Corbel" w:hAnsi="Corbel"/>
                          <w:sz w:val="20"/>
                        </w:rPr>
                        <w:t>tire palette manuel et électrique</w:t>
                      </w:r>
                      <w:r w:rsidR="00205BC5" w:rsidRPr="00DA06A8">
                        <w:rPr>
                          <w:rFonts w:ascii="Corbel" w:hAnsi="Corbel"/>
                          <w:sz w:val="20"/>
                        </w:rPr>
                        <w:t xml:space="preserve"> </w:t>
                      </w:r>
                    </w:p>
                    <w:p w:rsidR="00DF5033" w:rsidRPr="00DA06A8" w:rsidRDefault="00DF5033" w:rsidP="0075592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rbel" w:hAnsi="Corbel"/>
                          <w:sz w:val="20"/>
                        </w:rPr>
                      </w:pPr>
                      <w:r w:rsidRPr="00DA06A8">
                        <w:rPr>
                          <w:rFonts w:ascii="Corbel" w:hAnsi="Corbel"/>
                          <w:sz w:val="20"/>
                        </w:rPr>
                        <w:t xml:space="preserve">Vendre en presse, Jeux FDJ </w:t>
                      </w:r>
                    </w:p>
                    <w:p w:rsidR="00DF5033" w:rsidRPr="00872EFB" w:rsidRDefault="00872EFB" w:rsidP="0075592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872EFB">
                        <w:rPr>
                          <w:rFonts w:ascii="Corbel" w:hAnsi="Corbel"/>
                          <w:sz w:val="20"/>
                          <w:szCs w:val="20"/>
                        </w:rPr>
                        <w:t>Entretenir un espace de vente</w:t>
                      </w:r>
                    </w:p>
                    <w:p w:rsidR="00872EFB" w:rsidRPr="00872EFB" w:rsidRDefault="00872EFB" w:rsidP="0075592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872EFB">
                        <w:rPr>
                          <w:rFonts w:ascii="Corbel" w:hAnsi="Corbel"/>
                          <w:sz w:val="20"/>
                          <w:szCs w:val="20"/>
                        </w:rPr>
                        <w:t>Accueillir la clientèle</w:t>
                      </w:r>
                    </w:p>
                    <w:p w:rsidR="00872EFB" w:rsidRPr="00923F7C" w:rsidRDefault="007A61C1" w:rsidP="0075592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923F7C">
                        <w:rPr>
                          <w:rFonts w:ascii="Corbel" w:hAnsi="Corbel"/>
                          <w:sz w:val="20"/>
                          <w:szCs w:val="20"/>
                        </w:rPr>
                        <w:t>Repasser,</w:t>
                      </w:r>
                      <w:r w:rsidR="008920AE" w:rsidRPr="00923F7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r w:rsidRPr="00923F7C">
                        <w:rPr>
                          <w:rFonts w:ascii="Corbel" w:hAnsi="Corbel"/>
                          <w:sz w:val="20"/>
                          <w:szCs w:val="20"/>
                        </w:rPr>
                        <w:t>plier,</w:t>
                      </w:r>
                      <w:r w:rsidR="008920AE" w:rsidRPr="00923F7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r w:rsidRPr="00923F7C">
                        <w:rPr>
                          <w:rFonts w:ascii="Corbel" w:hAnsi="Corbel"/>
                          <w:sz w:val="20"/>
                          <w:szCs w:val="20"/>
                        </w:rPr>
                        <w:t>ranger,</w:t>
                      </w:r>
                      <w:r w:rsidR="008920AE" w:rsidRPr="00923F7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r w:rsidRPr="00923F7C">
                        <w:rPr>
                          <w:rFonts w:ascii="Corbel" w:hAnsi="Corbel"/>
                          <w:sz w:val="20"/>
                          <w:szCs w:val="20"/>
                        </w:rPr>
                        <w:t>nettoyer, aspirer chez des particuliers</w:t>
                      </w:r>
                    </w:p>
                  </w:txbxContent>
                </v:textbox>
              </v:shape>
            </w:pict>
          </mc:Fallback>
        </mc:AlternateContent>
      </w:r>
    </w:p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06119C" w:rsidP="00ED1657"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4938F31D" wp14:editId="63C27101">
                <wp:simplePos x="0" y="0"/>
                <wp:positionH relativeFrom="page">
                  <wp:posOffset>-466725</wp:posOffset>
                </wp:positionH>
                <wp:positionV relativeFrom="paragraph">
                  <wp:posOffset>194310</wp:posOffset>
                </wp:positionV>
                <wp:extent cx="8030843" cy="478790"/>
                <wp:effectExtent l="0" t="0" r="889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0843" cy="478790"/>
                          <a:chOff x="2476500" y="47625"/>
                          <a:chExt cx="3383827" cy="512418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2540715" y="210185"/>
                            <a:ext cx="3319612" cy="349858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A06A8" w:rsidRDefault="00EF213E" w:rsidP="00405232">
                              <w:pPr>
                                <w:jc w:val="center"/>
                                <w:rPr>
                                  <w:rFonts w:ascii="Corbel" w:hAnsi="Corbel"/>
                                  <w:b/>
                                </w:rPr>
                              </w:pPr>
                              <w:r w:rsidRPr="00DA06A8">
                                <w:rPr>
                                  <w:rFonts w:ascii="Corbel" w:hAnsi="Corbel"/>
                                  <w:b/>
                                  <w:color w:val="FFFFFF" w:themeColor="background1"/>
                                </w:rPr>
                                <w:t>Expériences professionnelles et formatives</w:t>
                              </w:r>
                            </w:p>
                            <w:p w:rsidR="00533C46" w:rsidRPr="00BC5ADF" w:rsidRDefault="00533C46" w:rsidP="00405232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8F31D" id="Groupe 3" o:spid="_x0000_s1034" style="position:absolute;margin-left:-36.75pt;margin-top:15.3pt;width:632.35pt;height:37.7pt;z-index:-251680256;mso-position-horizontal-relative:page;mso-width-relative:margin;mso-height-relative:margin" coordorigin="24765,476" coordsize="33838,5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">
                <v:shape id="Zone de texte 18" o:spid="_x0000_s1035" type="#_x0000_t202" style="position:absolute;left:25407;top:2101;width:33196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" fillcolor="#11514b" stroked="f">
                  <v:textbox>
                    <w:txbxContent>
                      <w:p w:rsidR="00533C46" w:rsidRPr="00DA06A8" w:rsidRDefault="00EF213E" w:rsidP="00405232">
                        <w:pPr>
                          <w:jc w:val="center"/>
                          <w:rPr>
                            <w:rFonts w:ascii="Corbel" w:hAnsi="Corbel"/>
                            <w:b/>
                          </w:rPr>
                        </w:pPr>
                        <w:r w:rsidRPr="00DA06A8">
                          <w:rPr>
                            <w:rFonts w:ascii="Corbel" w:hAnsi="Corbel"/>
                            <w:b/>
                            <w:color w:val="FFFFFF" w:themeColor="background1"/>
                          </w:rPr>
                          <w:t>Expériences professionnelles et formatives</w:t>
                        </w:r>
                      </w:p>
                      <w:p w:rsidR="00533C46" w:rsidRPr="00BC5ADF" w:rsidRDefault="00533C46" w:rsidP="00405232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36" type="#_x0000_t75" style="position:absolute;left:24765;top:476;width:184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ED1657" w:rsidRPr="00ED1657" w:rsidRDefault="00ED1657" w:rsidP="00ED1657"/>
    <w:p w:rsidR="00ED1657" w:rsidRPr="00ED1657" w:rsidRDefault="00ED1657" w:rsidP="00ED1657"/>
    <w:p w:rsidR="00ED1657" w:rsidRPr="00ED1657" w:rsidRDefault="0006119C" w:rsidP="00ED1657">
      <w:r w:rsidRPr="00F52B9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409250" wp14:editId="225D664B">
                <wp:simplePos x="0" y="0"/>
                <wp:positionH relativeFrom="margin">
                  <wp:posOffset>-775970</wp:posOffset>
                </wp:positionH>
                <wp:positionV relativeFrom="paragraph">
                  <wp:posOffset>270510</wp:posOffset>
                </wp:positionV>
                <wp:extent cx="7210425" cy="228600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E0B75" w:rsidRPr="00AE0B75" w:rsidRDefault="00FE05CD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Novembre 2021</w:t>
                            </w:r>
                            <w:r w:rsidR="0006119C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 :</w:t>
                            </w:r>
                            <w:r w:rsidR="00AE0B75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B75">
                              <w:rPr>
                                <w:rFonts w:ascii="Corbel" w:hAnsi="Corbel" w:cs="SegoePro-Light"/>
                                <w:b/>
                                <w:color w:val="11514B"/>
                                <w:sz w:val="24"/>
                                <w:szCs w:val="24"/>
                              </w:rPr>
                              <w:t xml:space="preserve">Employée libre-service, </w:t>
                            </w:r>
                            <w:r w:rsidR="00FF0333"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  <w:t xml:space="preserve">intérimaire, </w:t>
                            </w:r>
                            <w:r w:rsidR="00AE0B75"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  <w:t>Action Le CREUSOT (71)</w:t>
                            </w:r>
                          </w:p>
                          <w:p w:rsidR="001D6A7F" w:rsidRPr="006C0000" w:rsidRDefault="00FE05CD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Octobre 2021</w:t>
                            </w:r>
                            <w:r w:rsidR="0006119C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AE0B75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B75" w:rsidRPr="00AE0B75">
                              <w:rPr>
                                <w:rFonts w:ascii="Corbel" w:hAnsi="Corbel" w:cs="SegoePro-Light"/>
                                <w:b/>
                                <w:color w:val="11514B"/>
                                <w:sz w:val="24"/>
                                <w:szCs w:val="24"/>
                              </w:rPr>
                              <w:t>Employée libre-service,</w:t>
                            </w:r>
                            <w:r w:rsidR="00AE0B75"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0333"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  <w:t>intérimaire, Action</w:t>
                            </w:r>
                            <w:r w:rsidR="00AE0B75"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  <w:t xml:space="preserve"> Le CREUSOT (71)</w:t>
                            </w:r>
                          </w:p>
                          <w:p w:rsidR="00AA267E" w:rsidRPr="00AE0B75" w:rsidRDefault="00FE05CD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Septembre à Octobre 2021</w:t>
                            </w:r>
                            <w:r w:rsidR="0006119C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1D6A7F">
                              <w:rPr>
                                <w:rFonts w:ascii="Corbel" w:hAnsi="Corbel" w:cs="SegoePro-Light"/>
                                <w:b/>
                                <w:color w:val="11514B"/>
                                <w:sz w:val="24"/>
                                <w:szCs w:val="24"/>
                              </w:rPr>
                              <w:t xml:space="preserve">Employée </w:t>
                            </w:r>
                            <w:r w:rsidR="00FF0333">
                              <w:rPr>
                                <w:rFonts w:ascii="Corbel" w:hAnsi="Corbel" w:cs="SegoePro-Light"/>
                                <w:b/>
                                <w:color w:val="11514B"/>
                                <w:sz w:val="24"/>
                                <w:szCs w:val="24"/>
                              </w:rPr>
                              <w:t>libre-service,</w:t>
                            </w:r>
                            <w:r w:rsidR="00FF0333"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  <w:t xml:space="preserve"> intérimaire,</w:t>
                            </w:r>
                            <w:r w:rsidR="001D6A7F">
                              <w:rPr>
                                <w:rFonts w:ascii="Corbel" w:hAnsi="Corbel" w:cs="SegoePro-Light"/>
                                <w:b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6A7F"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  <w:t>Action Le CREUSOT</w:t>
                            </w:r>
                            <w:r w:rsidR="001D6A7F">
                              <w:rPr>
                                <w:rFonts w:ascii="Corbel" w:hAnsi="Corbel" w:cs="SegoePro-Light"/>
                                <w:b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B75"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  <w:t>(71)</w:t>
                            </w:r>
                          </w:p>
                          <w:p w:rsidR="00AA267E" w:rsidRPr="00AA267E" w:rsidRDefault="00FE05CD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Septembre 2021</w:t>
                            </w:r>
                            <w:r w:rsidR="0006119C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AA267E">
                              <w:rPr>
                                <w:rFonts w:ascii="Corbel" w:hAnsi="Corbel" w:cs="SegoePro-Light"/>
                                <w:b/>
                                <w:color w:val="11514B"/>
                                <w:sz w:val="24"/>
                                <w:szCs w:val="24"/>
                              </w:rPr>
                              <w:t xml:space="preserve">Agent de production </w:t>
                            </w:r>
                            <w:r w:rsidR="001D6A7F">
                              <w:rPr>
                                <w:rFonts w:ascii="Corbel" w:hAnsi="Corbel" w:cs="SegoePro-Light"/>
                                <w:b/>
                                <w:color w:val="11514B"/>
                                <w:sz w:val="24"/>
                                <w:szCs w:val="24"/>
                              </w:rPr>
                              <w:t>(inventaire</w:t>
                            </w:r>
                            <w:r w:rsidR="00AA267E">
                              <w:rPr>
                                <w:rFonts w:ascii="Corbel" w:hAnsi="Corbel" w:cs="SegoePro-Light"/>
                                <w:b/>
                                <w:color w:val="11514B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="00AA267E"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  <w:t>Casino à TORCY</w:t>
                            </w:r>
                            <w:r w:rsidR="00AE0B75"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  <w:t xml:space="preserve"> (71)</w:t>
                            </w:r>
                          </w:p>
                          <w:p w:rsidR="00533C46" w:rsidRDefault="00205BC5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Nov. 2020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à Aout 2021</w:t>
                            </w:r>
                            <w:r w:rsidR="0006119C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Agent de recyclage et recyclerie,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REVIVRE, centre Social et Culturel</w:t>
                            </w:r>
                          </w:p>
                          <w:p w:rsidR="004C6086" w:rsidRDefault="004C6086" w:rsidP="003A1AC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11514B"/>
                                <w:sz w:val="24"/>
                                <w:szCs w:val="24"/>
                              </w:rPr>
                              <w:t>Juin 2010 à Janvier 2012</w:t>
                            </w:r>
                            <w:r w:rsidR="0006119C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3A1ACC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ADJ technique restauration scolaire, </w:t>
                            </w:r>
                            <w:r w:rsidR="003A1ACC"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Mairie de VALDOIE (90)</w:t>
                            </w:r>
                          </w:p>
                          <w:p w:rsidR="003A1ACC" w:rsidRDefault="00FE05CD" w:rsidP="003A1AC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11514B"/>
                                <w:sz w:val="24"/>
                                <w:szCs w:val="24"/>
                              </w:rPr>
                              <w:t>07.12.2009</w:t>
                            </w:r>
                            <w:r w:rsidR="0006119C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C0380D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Inventoriste </w:t>
                            </w:r>
                            <w:r w:rsidR="00AA267E"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Auchan</w:t>
                            </w:r>
                            <w:r w:rsidR="00C0380D"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à BESSONCOURT (90)</w:t>
                            </w:r>
                          </w:p>
                          <w:p w:rsidR="00C0380D" w:rsidRDefault="00C0380D" w:rsidP="003A1AC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11514B"/>
                                <w:sz w:val="24"/>
                                <w:szCs w:val="24"/>
                              </w:rPr>
                              <w:t>Octobre 2008 à Mai 2010</w:t>
                            </w:r>
                            <w:r w:rsidR="0006119C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Employée de ménage,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Passerelles pour l’emploi à VALDOIE (90)</w:t>
                            </w:r>
                          </w:p>
                          <w:p w:rsidR="00872EFB" w:rsidRDefault="00C0380D" w:rsidP="003A1AC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Juillet à Aout 2007 :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Employée libre-service,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SUPER U à VALDOIE (90)</w:t>
                            </w:r>
                          </w:p>
                          <w:p w:rsidR="00C0380D" w:rsidRPr="00872EFB" w:rsidRDefault="00C55D8E" w:rsidP="003A1AC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872EFB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11514B"/>
                                <w:sz w:val="24"/>
                                <w:szCs w:val="24"/>
                              </w:rPr>
                              <w:t>Nov.</w:t>
                            </w:r>
                            <w:r w:rsidR="00C700B6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2005 à Juillet 2007 : </w:t>
                            </w:r>
                            <w:r w:rsidR="0037455F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Divers stages : </w:t>
                            </w:r>
                            <w:r w:rsidR="00C700B6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Employée libre-service, Aide fleuriste, Service en restaurant, Vendeuse en presse </w:t>
                            </w:r>
                          </w:p>
                          <w:p w:rsidR="00872EFB" w:rsidRDefault="00872EFB" w:rsidP="003A1AC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BB1477" w:rsidRDefault="00BB1477" w:rsidP="003A1AC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C0380D" w:rsidRDefault="00C0380D" w:rsidP="003A1AC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C0380D" w:rsidRPr="00C0380D" w:rsidRDefault="00C0380D" w:rsidP="003A1AC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3A1ACC" w:rsidRPr="003A1ACC" w:rsidRDefault="003A1ACC" w:rsidP="003A1AC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223980" w:rsidRDefault="00223980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205BC5" w:rsidRPr="00205BC5" w:rsidRDefault="00205BC5" w:rsidP="00205BC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4B60AA" w:rsidRDefault="00533C46" w:rsidP="00405232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9250" id="Zone de texte 83" o:spid="_x0000_s1037" type="#_x0000_t202" style="position:absolute;margin-left:-61.1pt;margin-top:21.3pt;width:567.75pt;height:180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" filled="f" stroked="f">
                <v:textbox>
                  <w:txbxContent>
                    <w:p w:rsidR="00AE0B75" w:rsidRPr="00AE0B75" w:rsidRDefault="00FE05CD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Novembre 2021</w:t>
                      </w:r>
                      <w:r w:rsidR="0006119C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 :</w:t>
                      </w:r>
                      <w:r w:rsidR="00AE0B75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AE0B75">
                        <w:rPr>
                          <w:rFonts w:ascii="Corbel" w:hAnsi="Corbel" w:cs="SegoePro-Light"/>
                          <w:b/>
                          <w:color w:val="11514B"/>
                          <w:sz w:val="24"/>
                          <w:szCs w:val="24"/>
                        </w:rPr>
                        <w:t xml:space="preserve">Employée libre-service, </w:t>
                      </w:r>
                      <w:r w:rsidR="00FF0333"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  <w:t xml:space="preserve">intérimaire, </w:t>
                      </w:r>
                      <w:r w:rsidR="00AE0B75"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  <w:t>Action Le CREUSOT (71)</w:t>
                      </w:r>
                    </w:p>
                    <w:p w:rsidR="001D6A7F" w:rsidRPr="006C0000" w:rsidRDefault="00FE05CD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Octobre 2021</w:t>
                      </w:r>
                      <w:r w:rsidR="0006119C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 : </w:t>
                      </w:r>
                      <w:r w:rsidR="00AE0B75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AE0B75" w:rsidRPr="00AE0B75">
                        <w:rPr>
                          <w:rFonts w:ascii="Corbel" w:hAnsi="Corbel" w:cs="SegoePro-Light"/>
                          <w:b/>
                          <w:color w:val="11514B"/>
                          <w:sz w:val="24"/>
                          <w:szCs w:val="24"/>
                        </w:rPr>
                        <w:t>Employée libre-service,</w:t>
                      </w:r>
                      <w:r w:rsidR="00AE0B75"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FF0333"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  <w:t>intérimaire, Action</w:t>
                      </w:r>
                      <w:r w:rsidR="00AE0B75"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  <w:t xml:space="preserve"> Le CREUSOT (71)</w:t>
                      </w:r>
                    </w:p>
                    <w:p w:rsidR="00AA267E" w:rsidRPr="00AE0B75" w:rsidRDefault="00FE05CD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Septembre à Octobre 2021</w:t>
                      </w:r>
                      <w:r w:rsidR="0006119C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 : </w:t>
                      </w:r>
                      <w:r w:rsidR="001D6A7F">
                        <w:rPr>
                          <w:rFonts w:ascii="Corbel" w:hAnsi="Corbel" w:cs="SegoePro-Light"/>
                          <w:b/>
                          <w:color w:val="11514B"/>
                          <w:sz w:val="24"/>
                          <w:szCs w:val="24"/>
                        </w:rPr>
                        <w:t xml:space="preserve">Employée </w:t>
                      </w:r>
                      <w:r w:rsidR="00FF0333">
                        <w:rPr>
                          <w:rFonts w:ascii="Corbel" w:hAnsi="Corbel" w:cs="SegoePro-Light"/>
                          <w:b/>
                          <w:color w:val="11514B"/>
                          <w:sz w:val="24"/>
                          <w:szCs w:val="24"/>
                        </w:rPr>
                        <w:t>libre-service,</w:t>
                      </w:r>
                      <w:r w:rsidR="00FF0333"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  <w:t xml:space="preserve"> intérimaire,</w:t>
                      </w:r>
                      <w:r w:rsidR="001D6A7F">
                        <w:rPr>
                          <w:rFonts w:ascii="Corbel" w:hAnsi="Corbel" w:cs="SegoePro-Light"/>
                          <w:b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1D6A7F"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  <w:t>Action Le CREUSOT</w:t>
                      </w:r>
                      <w:r w:rsidR="001D6A7F">
                        <w:rPr>
                          <w:rFonts w:ascii="Corbel" w:hAnsi="Corbel" w:cs="SegoePro-Light"/>
                          <w:b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AE0B75"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  <w:t>(71)</w:t>
                      </w:r>
                    </w:p>
                    <w:p w:rsidR="00AA267E" w:rsidRPr="00AA267E" w:rsidRDefault="00FE05CD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Septembre 2021</w:t>
                      </w:r>
                      <w:r w:rsidR="0006119C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 : </w:t>
                      </w:r>
                      <w:r w:rsidR="00AA267E">
                        <w:rPr>
                          <w:rFonts w:ascii="Corbel" w:hAnsi="Corbel" w:cs="SegoePro-Light"/>
                          <w:b/>
                          <w:color w:val="11514B"/>
                          <w:sz w:val="24"/>
                          <w:szCs w:val="24"/>
                        </w:rPr>
                        <w:t xml:space="preserve">Agent de production </w:t>
                      </w:r>
                      <w:r w:rsidR="001D6A7F">
                        <w:rPr>
                          <w:rFonts w:ascii="Corbel" w:hAnsi="Corbel" w:cs="SegoePro-Light"/>
                          <w:b/>
                          <w:color w:val="11514B"/>
                          <w:sz w:val="24"/>
                          <w:szCs w:val="24"/>
                        </w:rPr>
                        <w:t>(inventaire</w:t>
                      </w:r>
                      <w:r w:rsidR="00AA267E">
                        <w:rPr>
                          <w:rFonts w:ascii="Corbel" w:hAnsi="Corbel" w:cs="SegoePro-Light"/>
                          <w:b/>
                          <w:color w:val="11514B"/>
                          <w:sz w:val="24"/>
                          <w:szCs w:val="24"/>
                        </w:rPr>
                        <w:t xml:space="preserve">), </w:t>
                      </w:r>
                      <w:r w:rsidR="00AA267E"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  <w:t>Casino à TORCY</w:t>
                      </w:r>
                      <w:r w:rsidR="00AE0B75"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  <w:t xml:space="preserve"> (71)</w:t>
                      </w:r>
                    </w:p>
                    <w:p w:rsidR="00533C46" w:rsidRDefault="00205BC5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Nov. 2020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à Aout 2021</w:t>
                      </w:r>
                      <w:r w:rsidR="0006119C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Agent de recyclage et recyclerie, </w:t>
                      </w:r>
                      <w:r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  <w:t>REVIVRE, centre Social et Culturel</w:t>
                      </w:r>
                    </w:p>
                    <w:p w:rsidR="004C6086" w:rsidRDefault="004C6086" w:rsidP="003A1AC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/>
                          <w:bCs/>
                          <w:i/>
                          <w:color w:val="11514B"/>
                          <w:sz w:val="24"/>
                          <w:szCs w:val="24"/>
                        </w:rPr>
                        <w:t>Juin 2010 à Janvier 2012</w:t>
                      </w:r>
                      <w:r w:rsidR="0006119C">
                        <w:rPr>
                          <w:rFonts w:ascii="Corbel" w:hAnsi="Corbel" w:cs="SegoePro-Bold"/>
                          <w:b/>
                          <w:bCs/>
                          <w:i/>
                          <w:color w:val="11514B"/>
                          <w:sz w:val="24"/>
                          <w:szCs w:val="24"/>
                        </w:rPr>
                        <w:t xml:space="preserve"> : </w:t>
                      </w:r>
                      <w:r w:rsidR="003A1ACC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ADJ technique restauration scolaire, </w:t>
                      </w:r>
                      <w:r w:rsidR="003A1ACC"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  <w:t>Mairie de VALDOIE (90)</w:t>
                      </w:r>
                    </w:p>
                    <w:p w:rsidR="003A1ACC" w:rsidRDefault="00FE05CD" w:rsidP="003A1AC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/>
                          <w:bCs/>
                          <w:i/>
                          <w:color w:val="11514B"/>
                          <w:sz w:val="24"/>
                          <w:szCs w:val="24"/>
                        </w:rPr>
                        <w:t>07.12.2009</w:t>
                      </w:r>
                      <w:r w:rsidR="0006119C">
                        <w:rPr>
                          <w:rFonts w:ascii="Corbel" w:hAnsi="Corbel" w:cs="SegoePro-Bold"/>
                          <w:b/>
                          <w:bCs/>
                          <w:i/>
                          <w:color w:val="11514B"/>
                          <w:sz w:val="24"/>
                          <w:szCs w:val="24"/>
                        </w:rPr>
                        <w:t xml:space="preserve"> : </w:t>
                      </w:r>
                      <w:r w:rsidR="00C0380D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Inventoriste </w:t>
                      </w:r>
                      <w:r w:rsidR="00AA267E"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  <w:t>Auchan</w:t>
                      </w:r>
                      <w:r w:rsidR="00C0380D"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  <w:t xml:space="preserve"> à BESSONCOURT (90)</w:t>
                      </w:r>
                    </w:p>
                    <w:p w:rsidR="00C0380D" w:rsidRDefault="00C0380D" w:rsidP="003A1AC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/>
                          <w:bCs/>
                          <w:i/>
                          <w:color w:val="11514B"/>
                          <w:sz w:val="24"/>
                          <w:szCs w:val="24"/>
                        </w:rPr>
                        <w:t>Octobre 2008 à Mai 2010</w:t>
                      </w:r>
                      <w:r w:rsidR="0006119C">
                        <w:rPr>
                          <w:rFonts w:ascii="Corbel" w:hAnsi="Corbel" w:cs="SegoePro-Bold"/>
                          <w:b/>
                          <w:bCs/>
                          <w:i/>
                          <w:color w:val="11514B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Employée de ménage, </w:t>
                      </w:r>
                      <w:r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  <w:t>Passerelles pour l’emploi à VALDOIE (90)</w:t>
                      </w:r>
                    </w:p>
                    <w:p w:rsidR="00872EFB" w:rsidRDefault="00C0380D" w:rsidP="003A1AC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/>
                          <w:bCs/>
                          <w:i/>
                          <w:color w:val="11514B"/>
                          <w:sz w:val="24"/>
                          <w:szCs w:val="24"/>
                        </w:rPr>
                        <w:t xml:space="preserve">Juillet à Aout 2007 :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Employée libre-service, </w:t>
                      </w:r>
                      <w:r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  <w:t>SUPER U à VALDOIE (90)</w:t>
                      </w:r>
                    </w:p>
                    <w:p w:rsidR="00C0380D" w:rsidRPr="00872EFB" w:rsidRDefault="00C55D8E" w:rsidP="003A1AC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/>
                          <w:bCs/>
                          <w:i/>
                          <w:color w:val="11514B"/>
                          <w:sz w:val="24"/>
                          <w:szCs w:val="24"/>
                        </w:rPr>
                      </w:pPr>
                      <w:r w:rsidRPr="00872EFB">
                        <w:rPr>
                          <w:rFonts w:ascii="Corbel" w:hAnsi="Corbel" w:cs="SegoePro-Bold"/>
                          <w:b/>
                          <w:bCs/>
                          <w:i/>
                          <w:color w:val="11514B"/>
                          <w:sz w:val="24"/>
                          <w:szCs w:val="24"/>
                        </w:rPr>
                        <w:t>Nov.</w:t>
                      </w:r>
                      <w:r w:rsidR="00C700B6">
                        <w:rPr>
                          <w:rFonts w:ascii="Corbel" w:hAnsi="Corbel" w:cs="SegoePro-Bold"/>
                          <w:b/>
                          <w:bCs/>
                          <w:i/>
                          <w:color w:val="11514B"/>
                          <w:sz w:val="24"/>
                          <w:szCs w:val="24"/>
                        </w:rPr>
                        <w:t xml:space="preserve"> 2005 à Juillet 2007 : </w:t>
                      </w:r>
                      <w:r w:rsidR="0037455F">
                        <w:rPr>
                          <w:rFonts w:ascii="Corbel" w:hAnsi="Corbel" w:cs="SegoePro-Bold"/>
                          <w:b/>
                          <w:bCs/>
                          <w:i/>
                          <w:color w:val="11514B"/>
                          <w:sz w:val="24"/>
                          <w:szCs w:val="24"/>
                        </w:rPr>
                        <w:t xml:space="preserve">Divers stages : </w:t>
                      </w:r>
                      <w:r w:rsidR="00C700B6">
                        <w:rPr>
                          <w:rFonts w:ascii="Corbel" w:hAnsi="Corbel" w:cs="SegoePro-Bold"/>
                          <w:b/>
                          <w:bCs/>
                          <w:i/>
                          <w:color w:val="11514B"/>
                          <w:sz w:val="24"/>
                          <w:szCs w:val="24"/>
                        </w:rPr>
                        <w:t xml:space="preserve">Employée libre-service, Aide fleuriste, Service en restaurant, Vendeuse en presse </w:t>
                      </w:r>
                    </w:p>
                    <w:p w:rsidR="00872EFB" w:rsidRDefault="00872EFB" w:rsidP="003A1AC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</w:pPr>
                    </w:p>
                    <w:p w:rsidR="00BB1477" w:rsidRDefault="00BB1477" w:rsidP="003A1AC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</w:pPr>
                    </w:p>
                    <w:p w:rsidR="00C0380D" w:rsidRDefault="00C0380D" w:rsidP="003A1AC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</w:pPr>
                    </w:p>
                    <w:p w:rsidR="00C0380D" w:rsidRPr="00C0380D" w:rsidRDefault="00C0380D" w:rsidP="003A1AC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</w:pPr>
                    </w:p>
                    <w:p w:rsidR="003A1ACC" w:rsidRPr="003A1ACC" w:rsidRDefault="003A1ACC" w:rsidP="003A1ACC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/>
                          <w:bCs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223980" w:rsidRDefault="00223980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</w:pPr>
                    </w:p>
                    <w:p w:rsidR="00205BC5" w:rsidRPr="00205BC5" w:rsidRDefault="00205BC5" w:rsidP="00205BC5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</w:p>
                    <w:p w:rsidR="00533C46" w:rsidRPr="004B60AA" w:rsidRDefault="00533C46" w:rsidP="00405232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ED1657" w:rsidP="00ED1657"/>
    <w:p w:rsidR="00ED1657" w:rsidRPr="00ED1657" w:rsidRDefault="0006119C" w:rsidP="00ED165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812800</wp:posOffset>
                </wp:positionV>
                <wp:extent cx="7019925" cy="27908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119C" w:rsidRDefault="0006119C" w:rsidP="0006119C">
                            <w:pPr>
                              <w:pStyle w:val="Textedebulles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Mars 2022 à ce jour, </w:t>
                            </w:r>
                            <w:r>
                              <w:rPr>
                                <w:rFonts w:ascii="Corbel" w:hAnsi="Corbel" w:cs="SegoePro-Light"/>
                                <w:color w:val="11514B"/>
                                <w:sz w:val="24"/>
                                <w:szCs w:val="24"/>
                              </w:rPr>
                              <w:t>Dispositif en Amont de la Qualification (DAQ 2.0) APOR, Le CREUSOT (71)</w:t>
                            </w:r>
                          </w:p>
                          <w:p w:rsidR="0006119C" w:rsidRPr="0006119C" w:rsidRDefault="0006119C" w:rsidP="0006119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720"/>
                              <w:rPr>
                                <w:rFonts w:ascii="Corbel" w:hAnsi="Corbel" w:cs="SegoePro-Light"/>
                                <w:color w:val="11514B"/>
                                <w:sz w:val="14"/>
                                <w:szCs w:val="24"/>
                              </w:rPr>
                            </w:pPr>
                          </w:p>
                          <w:p w:rsidR="0006119C" w:rsidRPr="0006119C" w:rsidRDefault="0006119C" w:rsidP="0006119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 w:cs="SegoePro-Light"/>
                                <w:color w:val="11514B"/>
                              </w:rPr>
                            </w:pPr>
                            <w:r w:rsidRPr="0006119C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</w:rPr>
                              <w:t xml:space="preserve">2011 : Formation de professionnalisation, </w:t>
                            </w:r>
                            <w:r w:rsidRPr="0006119C"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  <w:t>Manipuler en sécurité les produits d’entretien chimique et dangereux :</w:t>
                            </w:r>
                            <w:r w:rsidRPr="0006119C">
                              <w:rPr>
                                <w:rFonts w:ascii="Corbel" w:hAnsi="Corbel" w:cs="SegoePro-Light"/>
                                <w:color w:val="11514B"/>
                              </w:rPr>
                              <w:t xml:space="preserve"> CNFPT Franche comté</w:t>
                            </w:r>
                          </w:p>
                          <w:p w:rsidR="0006119C" w:rsidRPr="0006119C" w:rsidRDefault="0006119C" w:rsidP="0006119C">
                            <w:pPr>
                              <w:rPr>
                                <w:rFonts w:ascii="Corbel" w:hAnsi="Corbel" w:cs="SegoePro-Light"/>
                                <w:color w:val="11514B"/>
                                <w:sz w:val="16"/>
                              </w:rPr>
                            </w:pPr>
                          </w:p>
                          <w:p w:rsidR="0006119C" w:rsidRDefault="0006119C" w:rsidP="0006119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 w:cs="SegoePro-Light"/>
                                <w:color w:val="11514B"/>
                              </w:rPr>
                            </w:pPr>
                            <w:r w:rsidRPr="0006119C"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  <w:t xml:space="preserve">2010 : </w:t>
                            </w:r>
                            <w:r w:rsidRPr="0006119C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</w:rPr>
                              <w:t xml:space="preserve">Formation de professionnalisation, </w:t>
                            </w:r>
                            <w:r w:rsidRPr="0006119C"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  <w:t xml:space="preserve">HACCP : </w:t>
                            </w:r>
                            <w:r w:rsidRPr="0006119C">
                              <w:rPr>
                                <w:rFonts w:ascii="Corbel" w:hAnsi="Corbel" w:cs="SegoePro-Light"/>
                                <w:color w:val="11514B"/>
                              </w:rPr>
                              <w:t>Méthode de maîtrise de la sécurité sanitaire des denrées alimentaires : CNFPT Franche comté</w:t>
                            </w:r>
                          </w:p>
                          <w:p w:rsidR="00793CCC" w:rsidRPr="0006119C" w:rsidRDefault="00793CCC" w:rsidP="00793CCC">
                            <w:pPr>
                              <w:pStyle w:val="Paragraphedeliste"/>
                              <w:rPr>
                                <w:rFonts w:ascii="Corbel" w:hAnsi="Corbel" w:cs="SegoePro-Light"/>
                                <w:color w:val="11514B"/>
                              </w:rPr>
                            </w:pPr>
                          </w:p>
                          <w:p w:rsidR="00793CCC" w:rsidRPr="0006119C" w:rsidRDefault="00793CCC" w:rsidP="00793CC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</w:pPr>
                            <w:r w:rsidRPr="0006119C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</w:rPr>
                              <w:t xml:space="preserve">Février 2009 </w:t>
                            </w:r>
                            <w:r w:rsidRPr="0006119C"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  <w:t>Préqualification métier de service, IFPA à MONTBELIARD</w:t>
                            </w:r>
                            <w:r w:rsidRPr="0006119C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</w:rPr>
                              <w:t xml:space="preserve"> </w:t>
                            </w:r>
                          </w:p>
                          <w:p w:rsidR="0006119C" w:rsidRPr="0006119C" w:rsidRDefault="0006119C" w:rsidP="0006119C">
                            <w:pPr>
                              <w:rPr>
                                <w:rFonts w:ascii="Corbel" w:hAnsi="Corbel" w:cs="SegoePro-Light"/>
                                <w:color w:val="11514B"/>
                                <w:sz w:val="16"/>
                              </w:rPr>
                            </w:pPr>
                          </w:p>
                          <w:p w:rsidR="0006119C" w:rsidRPr="0006119C" w:rsidRDefault="0006119C" w:rsidP="0006119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</w:pPr>
                            <w:r w:rsidRPr="0006119C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</w:rPr>
                              <w:t xml:space="preserve">Novembre 2005 à Juillet 2007 </w:t>
                            </w:r>
                            <w:r w:rsidRPr="0006119C"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  <w:t>Formation d’aide à l’insertion Professionnelle, VDS à BELFORT (90)</w:t>
                            </w:r>
                          </w:p>
                          <w:p w:rsidR="0006119C" w:rsidRPr="0006119C" w:rsidRDefault="0006119C" w:rsidP="0006119C">
                            <w:pPr>
                              <w:pStyle w:val="Paragraphedeliste"/>
                              <w:rPr>
                                <w:rFonts w:ascii="Corbel" w:hAnsi="Corbel" w:cs="SegoePro-Light"/>
                                <w:b/>
                                <w:color w:val="11514B"/>
                                <w:sz w:val="16"/>
                              </w:rPr>
                            </w:pPr>
                          </w:p>
                          <w:p w:rsidR="0006119C" w:rsidRPr="0006119C" w:rsidRDefault="0006119C" w:rsidP="0006119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 w:cs="SegoePro-Light"/>
                                <w:color w:val="11514B"/>
                              </w:rPr>
                            </w:pPr>
                            <w:r w:rsidRPr="0006119C"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  <w:t xml:space="preserve">2004 à 2005 : Seconde BEP MSMA (Maintenance des </w:t>
                            </w:r>
                            <w:r w:rsidR="0058576C"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  <w:t>S</w:t>
                            </w:r>
                            <w:r w:rsidRPr="0006119C"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  <w:t xml:space="preserve">ystèmes </w:t>
                            </w:r>
                            <w:r w:rsidR="0058576C"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  <w:t>M</w:t>
                            </w:r>
                            <w:r w:rsidRPr="0006119C"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  <w:t xml:space="preserve">écanique </w:t>
                            </w:r>
                            <w:r w:rsidR="0058576C"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  <w:t>A</w:t>
                            </w:r>
                            <w:r w:rsidRPr="0006119C">
                              <w:rPr>
                                <w:rFonts w:ascii="Corbel" w:hAnsi="Corbel" w:cs="SegoePro-Light"/>
                                <w:b/>
                                <w:color w:val="11514B"/>
                              </w:rPr>
                              <w:t xml:space="preserve">utomatisés) : </w:t>
                            </w:r>
                            <w:r w:rsidRPr="0006119C">
                              <w:rPr>
                                <w:rFonts w:ascii="Corbel" w:hAnsi="Corbel" w:cs="SegoePro-Light"/>
                                <w:color w:val="11514B"/>
                              </w:rPr>
                              <w:t>Lycée Denis Diderot à BELFORT</w:t>
                            </w:r>
                          </w:p>
                          <w:p w:rsidR="0006119C" w:rsidRDefault="00061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38" type="#_x0000_t202" style="position:absolute;margin-left:-64.1pt;margin-top:64pt;width:552.75pt;height:219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" fillcolor="white [3201]" stroked="f" strokeweight=".5pt">
                <v:textbox>
                  <w:txbxContent>
                    <w:p w:rsidR="0006119C" w:rsidRDefault="0006119C" w:rsidP="0006119C">
                      <w:pPr>
                        <w:pStyle w:val="Textedebulles"/>
                        <w:numPr>
                          <w:ilvl w:val="0"/>
                          <w:numId w:val="4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Mars 2022 à ce jour, </w:t>
                      </w:r>
                      <w:r>
                        <w:rPr>
                          <w:rFonts w:ascii="Corbel" w:hAnsi="Corbel" w:cs="SegoePro-Light"/>
                          <w:color w:val="11514B"/>
                          <w:sz w:val="24"/>
                          <w:szCs w:val="24"/>
                        </w:rPr>
                        <w:t>Dispositif en Amont de la Qualification (DAQ 2.0) APOR, Le CREUSOT (71)</w:t>
                      </w:r>
                    </w:p>
                    <w:p w:rsidR="0006119C" w:rsidRPr="0006119C" w:rsidRDefault="0006119C" w:rsidP="0006119C">
                      <w:pPr>
                        <w:pStyle w:val="Textedebulles"/>
                        <w:tabs>
                          <w:tab w:val="left" w:pos="850"/>
                        </w:tabs>
                        <w:ind w:left="720"/>
                        <w:rPr>
                          <w:rFonts w:ascii="Corbel" w:hAnsi="Corbel" w:cs="SegoePro-Light"/>
                          <w:color w:val="11514B"/>
                          <w:sz w:val="14"/>
                          <w:szCs w:val="24"/>
                        </w:rPr>
                      </w:pPr>
                    </w:p>
                    <w:p w:rsidR="0006119C" w:rsidRPr="0006119C" w:rsidRDefault="0006119C" w:rsidP="0006119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rbel" w:hAnsi="Corbel" w:cs="SegoePro-Light"/>
                          <w:color w:val="11514B"/>
                        </w:rPr>
                      </w:pPr>
                      <w:r w:rsidRPr="0006119C">
                        <w:rPr>
                          <w:rFonts w:ascii="Corbel" w:hAnsi="Corbel" w:cs="SegoePro-Light"/>
                          <w:b/>
                          <w:i/>
                          <w:color w:val="11514B"/>
                        </w:rPr>
                        <w:t xml:space="preserve">2011 : Formation de professionnalisation, </w:t>
                      </w:r>
                      <w:r w:rsidRPr="0006119C">
                        <w:rPr>
                          <w:rFonts w:ascii="Corbel" w:hAnsi="Corbel" w:cs="SegoePro-Light"/>
                          <w:b/>
                          <w:color w:val="11514B"/>
                        </w:rPr>
                        <w:t>Manipuler en sécurité les produits d’entretien chimique et dangereux :</w:t>
                      </w:r>
                      <w:r w:rsidRPr="0006119C">
                        <w:rPr>
                          <w:rFonts w:ascii="Corbel" w:hAnsi="Corbel" w:cs="SegoePro-Light"/>
                          <w:color w:val="11514B"/>
                        </w:rPr>
                        <w:t xml:space="preserve"> CNFPT Franche comté</w:t>
                      </w:r>
                    </w:p>
                    <w:p w:rsidR="0006119C" w:rsidRPr="0006119C" w:rsidRDefault="0006119C" w:rsidP="0006119C">
                      <w:pPr>
                        <w:rPr>
                          <w:rFonts w:ascii="Corbel" w:hAnsi="Corbel" w:cs="SegoePro-Light"/>
                          <w:color w:val="11514B"/>
                          <w:sz w:val="16"/>
                        </w:rPr>
                      </w:pPr>
                    </w:p>
                    <w:p w:rsidR="0006119C" w:rsidRDefault="0006119C" w:rsidP="0006119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rbel" w:hAnsi="Corbel" w:cs="SegoePro-Light"/>
                          <w:color w:val="11514B"/>
                        </w:rPr>
                      </w:pPr>
                      <w:r w:rsidRPr="0006119C">
                        <w:rPr>
                          <w:rFonts w:ascii="Corbel" w:hAnsi="Corbel" w:cs="SegoePro-Light"/>
                          <w:b/>
                          <w:color w:val="11514B"/>
                        </w:rPr>
                        <w:t xml:space="preserve">2010 : </w:t>
                      </w:r>
                      <w:r w:rsidRPr="0006119C">
                        <w:rPr>
                          <w:rFonts w:ascii="Corbel" w:hAnsi="Corbel" w:cs="SegoePro-Light"/>
                          <w:b/>
                          <w:i/>
                          <w:color w:val="11514B"/>
                        </w:rPr>
                        <w:t xml:space="preserve">Formation de professionnalisation, </w:t>
                      </w:r>
                      <w:r w:rsidRPr="0006119C">
                        <w:rPr>
                          <w:rFonts w:ascii="Corbel" w:hAnsi="Corbel" w:cs="SegoePro-Light"/>
                          <w:b/>
                          <w:color w:val="11514B"/>
                        </w:rPr>
                        <w:t xml:space="preserve">HACCP : </w:t>
                      </w:r>
                      <w:r w:rsidRPr="0006119C">
                        <w:rPr>
                          <w:rFonts w:ascii="Corbel" w:hAnsi="Corbel" w:cs="SegoePro-Light"/>
                          <w:color w:val="11514B"/>
                        </w:rPr>
                        <w:t>Méthode de maîtrise de la sécurité sanitaire des denrées alimentaires : CNFPT Franche comté</w:t>
                      </w:r>
                    </w:p>
                    <w:p w:rsidR="00793CCC" w:rsidRPr="0006119C" w:rsidRDefault="00793CCC" w:rsidP="00793CCC">
                      <w:pPr>
                        <w:pStyle w:val="Paragraphedeliste"/>
                        <w:rPr>
                          <w:rFonts w:ascii="Corbel" w:hAnsi="Corbel" w:cs="SegoePro-Light"/>
                          <w:color w:val="11514B"/>
                        </w:rPr>
                      </w:pPr>
                    </w:p>
                    <w:p w:rsidR="00793CCC" w:rsidRPr="0006119C" w:rsidRDefault="00793CCC" w:rsidP="00793CC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rbel" w:hAnsi="Corbel" w:cs="SegoePro-Light"/>
                          <w:b/>
                          <w:color w:val="11514B"/>
                        </w:rPr>
                      </w:pPr>
                      <w:r w:rsidRPr="0006119C">
                        <w:rPr>
                          <w:rFonts w:ascii="Corbel" w:hAnsi="Corbel" w:cs="SegoePro-Light"/>
                          <w:b/>
                          <w:i/>
                          <w:color w:val="11514B"/>
                        </w:rPr>
                        <w:t xml:space="preserve">Février 2009 </w:t>
                      </w:r>
                      <w:r w:rsidRPr="0006119C">
                        <w:rPr>
                          <w:rFonts w:ascii="Corbel" w:hAnsi="Corbel" w:cs="SegoePro-Light"/>
                          <w:b/>
                          <w:color w:val="11514B"/>
                        </w:rPr>
                        <w:t>Préqualification métier de service, IFPA à MONTBELIARD</w:t>
                      </w:r>
                      <w:r w:rsidRPr="0006119C">
                        <w:rPr>
                          <w:rFonts w:ascii="Corbel" w:hAnsi="Corbel" w:cs="SegoePro-Light"/>
                          <w:b/>
                          <w:i/>
                          <w:color w:val="11514B"/>
                        </w:rPr>
                        <w:t xml:space="preserve"> </w:t>
                      </w:r>
                    </w:p>
                    <w:p w:rsidR="0006119C" w:rsidRPr="0006119C" w:rsidRDefault="0006119C" w:rsidP="0006119C">
                      <w:pPr>
                        <w:rPr>
                          <w:rFonts w:ascii="Corbel" w:hAnsi="Corbel" w:cs="SegoePro-Light"/>
                          <w:color w:val="11514B"/>
                          <w:sz w:val="16"/>
                        </w:rPr>
                      </w:pPr>
                    </w:p>
                    <w:p w:rsidR="0006119C" w:rsidRPr="0006119C" w:rsidRDefault="0006119C" w:rsidP="0006119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rbel" w:hAnsi="Corbel" w:cs="SegoePro-Light"/>
                          <w:b/>
                          <w:color w:val="11514B"/>
                        </w:rPr>
                      </w:pPr>
                      <w:r w:rsidRPr="0006119C">
                        <w:rPr>
                          <w:rFonts w:ascii="Corbel" w:hAnsi="Corbel" w:cs="SegoePro-Light"/>
                          <w:b/>
                          <w:i/>
                          <w:color w:val="11514B"/>
                        </w:rPr>
                        <w:t xml:space="preserve">Novembre 2005 à Juillet 2007 </w:t>
                      </w:r>
                      <w:r w:rsidRPr="0006119C">
                        <w:rPr>
                          <w:rFonts w:ascii="Corbel" w:hAnsi="Corbel" w:cs="SegoePro-Light"/>
                          <w:b/>
                          <w:color w:val="11514B"/>
                        </w:rPr>
                        <w:t>Formation d’aide à l’insertion Professionnelle, VDS à BELFORT (90)</w:t>
                      </w:r>
                    </w:p>
                    <w:p w:rsidR="0006119C" w:rsidRPr="0006119C" w:rsidRDefault="0006119C" w:rsidP="0006119C">
                      <w:pPr>
                        <w:pStyle w:val="Paragraphedeliste"/>
                        <w:rPr>
                          <w:rFonts w:ascii="Corbel" w:hAnsi="Corbel" w:cs="SegoePro-Light"/>
                          <w:b/>
                          <w:color w:val="11514B"/>
                          <w:sz w:val="16"/>
                        </w:rPr>
                      </w:pPr>
                    </w:p>
                    <w:p w:rsidR="0006119C" w:rsidRPr="0006119C" w:rsidRDefault="0006119C" w:rsidP="0006119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rbel" w:hAnsi="Corbel" w:cs="SegoePro-Light"/>
                          <w:color w:val="11514B"/>
                        </w:rPr>
                      </w:pPr>
                      <w:r w:rsidRPr="0006119C">
                        <w:rPr>
                          <w:rFonts w:ascii="Corbel" w:hAnsi="Corbel" w:cs="SegoePro-Light"/>
                          <w:b/>
                          <w:color w:val="11514B"/>
                        </w:rPr>
                        <w:t xml:space="preserve">2004 à 2005 : Seconde BEP MSMA (Maintenance des </w:t>
                      </w:r>
                      <w:r w:rsidR="0058576C">
                        <w:rPr>
                          <w:rFonts w:ascii="Corbel" w:hAnsi="Corbel" w:cs="SegoePro-Light"/>
                          <w:b/>
                          <w:color w:val="11514B"/>
                        </w:rPr>
                        <w:t>S</w:t>
                      </w:r>
                      <w:r w:rsidRPr="0006119C">
                        <w:rPr>
                          <w:rFonts w:ascii="Corbel" w:hAnsi="Corbel" w:cs="SegoePro-Light"/>
                          <w:b/>
                          <w:color w:val="11514B"/>
                        </w:rPr>
                        <w:t xml:space="preserve">ystèmes </w:t>
                      </w:r>
                      <w:r w:rsidR="0058576C">
                        <w:rPr>
                          <w:rFonts w:ascii="Corbel" w:hAnsi="Corbel" w:cs="SegoePro-Light"/>
                          <w:b/>
                          <w:color w:val="11514B"/>
                        </w:rPr>
                        <w:t>M</w:t>
                      </w:r>
                      <w:r w:rsidRPr="0006119C">
                        <w:rPr>
                          <w:rFonts w:ascii="Corbel" w:hAnsi="Corbel" w:cs="SegoePro-Light"/>
                          <w:b/>
                          <w:color w:val="11514B"/>
                        </w:rPr>
                        <w:t xml:space="preserve">écanique </w:t>
                      </w:r>
                      <w:r w:rsidR="0058576C">
                        <w:rPr>
                          <w:rFonts w:ascii="Corbel" w:hAnsi="Corbel" w:cs="SegoePro-Light"/>
                          <w:b/>
                          <w:color w:val="11514B"/>
                        </w:rPr>
                        <w:t>A</w:t>
                      </w:r>
                      <w:r w:rsidRPr="0006119C">
                        <w:rPr>
                          <w:rFonts w:ascii="Corbel" w:hAnsi="Corbel" w:cs="SegoePro-Light"/>
                          <w:b/>
                          <w:color w:val="11514B"/>
                        </w:rPr>
                        <w:t xml:space="preserve">utomatisés) : </w:t>
                      </w:r>
                      <w:r w:rsidRPr="0006119C">
                        <w:rPr>
                          <w:rFonts w:ascii="Corbel" w:hAnsi="Corbel" w:cs="SegoePro-Light"/>
                          <w:color w:val="11514B"/>
                        </w:rPr>
                        <w:t>Lycée Denis Diderot à BELFORT</w:t>
                      </w:r>
                    </w:p>
                    <w:p w:rsidR="0006119C" w:rsidRDefault="0006119C"/>
                  </w:txbxContent>
                </v:textbox>
              </v:shape>
            </w:pict>
          </mc:Fallback>
        </mc:AlternateContent>
      </w:r>
    </w:p>
    <w:p w:rsidR="00ED1657" w:rsidRPr="00ED1657" w:rsidRDefault="0006119C" w:rsidP="00ED1657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-899795</wp:posOffset>
                </wp:positionH>
                <wp:positionV relativeFrom="paragraph">
                  <wp:posOffset>261620</wp:posOffset>
                </wp:positionV>
                <wp:extent cx="7602855" cy="273050"/>
                <wp:effectExtent l="0" t="0" r="0" b="0"/>
                <wp:wrapThrough wrapText="bothSides">
                  <wp:wrapPolygon edited="0">
                    <wp:start x="0" y="0"/>
                    <wp:lineTo x="0" y="19591"/>
                    <wp:lineTo x="21540" y="19591"/>
                    <wp:lineTo x="21540" y="0"/>
                    <wp:lineTo x="0" y="0"/>
                  </wp:wrapPolygon>
                </wp:wrapThrough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2855" cy="273050"/>
                        </a:xfrm>
                        <a:prstGeom prst="rect">
                          <a:avLst/>
                        </a:prstGeom>
                        <a:solidFill>
                          <a:srgbClr val="1E8D8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DC5877" w:rsidRDefault="007732E9" w:rsidP="00BC5ADF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Diplômes et </w:t>
                            </w:r>
                            <w:r w:rsidR="00533C4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533C46" w:rsidRPr="00BC5ADF" w:rsidRDefault="00533C46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39" type="#_x0000_t202" style="position:absolute;margin-left:-70.85pt;margin-top:20.6pt;width:598.65pt;height:21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" fillcolor="#1e8d82" stroked="f">
                <v:textbox>
                  <w:txbxContent>
                    <w:p w:rsidR="00533C46" w:rsidRPr="00DC5877" w:rsidRDefault="007732E9" w:rsidP="00BC5ADF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Diplômes et </w:t>
                      </w:r>
                      <w:r w:rsidR="00533C4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</w:t>
                      </w: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533C46" w:rsidRPr="00BC5ADF" w:rsidRDefault="00533C46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AF7C19" w:rsidRPr="00ED1657" w:rsidRDefault="00AF7C19" w:rsidP="00ED1657"/>
    <w:sectPr w:rsidR="00AF7C19" w:rsidRPr="00ED1657" w:rsidSect="00405232">
      <w:type w:val="continuous"/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D9" w:rsidRDefault="005445D9" w:rsidP="00B51FFB">
      <w:r>
        <w:separator/>
      </w:r>
    </w:p>
  </w:endnote>
  <w:endnote w:type="continuationSeparator" w:id="0">
    <w:p w:rsidR="005445D9" w:rsidRDefault="005445D9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D9" w:rsidRDefault="005445D9" w:rsidP="00B51FFB">
      <w:r>
        <w:separator/>
      </w:r>
    </w:p>
  </w:footnote>
  <w:footnote w:type="continuationSeparator" w:id="0">
    <w:p w:rsidR="005445D9" w:rsidRDefault="005445D9" w:rsidP="00B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7AE"/>
    <w:multiLevelType w:val="hybridMultilevel"/>
    <w:tmpl w:val="0CB2760E"/>
    <w:lvl w:ilvl="0" w:tplc="1DE0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731A"/>
    <w:multiLevelType w:val="hybridMultilevel"/>
    <w:tmpl w:val="16623026"/>
    <w:lvl w:ilvl="0" w:tplc="1DE0A3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913EB"/>
    <w:multiLevelType w:val="hybridMultilevel"/>
    <w:tmpl w:val="DF7E84AA"/>
    <w:lvl w:ilvl="0" w:tplc="1DE0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698B"/>
    <w:multiLevelType w:val="hybridMultilevel"/>
    <w:tmpl w:val="71BA49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32"/>
    <w:rsid w:val="00044DA6"/>
    <w:rsid w:val="0006119C"/>
    <w:rsid w:val="00082B4F"/>
    <w:rsid w:val="000A14BB"/>
    <w:rsid w:val="000B6AD6"/>
    <w:rsid w:val="000E5A1F"/>
    <w:rsid w:val="0016381D"/>
    <w:rsid w:val="001B01AB"/>
    <w:rsid w:val="001B55A0"/>
    <w:rsid w:val="001B7FB8"/>
    <w:rsid w:val="001C0098"/>
    <w:rsid w:val="001C0426"/>
    <w:rsid w:val="001D6A7F"/>
    <w:rsid w:val="001E086A"/>
    <w:rsid w:val="001E6453"/>
    <w:rsid w:val="00205BC5"/>
    <w:rsid w:val="00223980"/>
    <w:rsid w:val="002303A4"/>
    <w:rsid w:val="002319E2"/>
    <w:rsid w:val="00234030"/>
    <w:rsid w:val="00260D98"/>
    <w:rsid w:val="00265FD1"/>
    <w:rsid w:val="0029326F"/>
    <w:rsid w:val="00293950"/>
    <w:rsid w:val="002A5E4E"/>
    <w:rsid w:val="002C6FD6"/>
    <w:rsid w:val="002E34E6"/>
    <w:rsid w:val="002E47AE"/>
    <w:rsid w:val="00304344"/>
    <w:rsid w:val="003615FE"/>
    <w:rsid w:val="003624D9"/>
    <w:rsid w:val="0037455F"/>
    <w:rsid w:val="00380ED0"/>
    <w:rsid w:val="0039097F"/>
    <w:rsid w:val="003A1ACC"/>
    <w:rsid w:val="003D445D"/>
    <w:rsid w:val="003F1898"/>
    <w:rsid w:val="00405232"/>
    <w:rsid w:val="004228E2"/>
    <w:rsid w:val="00427934"/>
    <w:rsid w:val="004301E0"/>
    <w:rsid w:val="0043288E"/>
    <w:rsid w:val="00441B4A"/>
    <w:rsid w:val="00446CB6"/>
    <w:rsid w:val="00464BC9"/>
    <w:rsid w:val="004B60AA"/>
    <w:rsid w:val="004C6086"/>
    <w:rsid w:val="004D1A8D"/>
    <w:rsid w:val="00533C46"/>
    <w:rsid w:val="005445D9"/>
    <w:rsid w:val="0058576C"/>
    <w:rsid w:val="005C2B84"/>
    <w:rsid w:val="00645CB3"/>
    <w:rsid w:val="00680A2A"/>
    <w:rsid w:val="00697B95"/>
    <w:rsid w:val="006C0000"/>
    <w:rsid w:val="006D0A9E"/>
    <w:rsid w:val="006E23ED"/>
    <w:rsid w:val="00707DAF"/>
    <w:rsid w:val="0075570E"/>
    <w:rsid w:val="00755929"/>
    <w:rsid w:val="007732E9"/>
    <w:rsid w:val="00773A5E"/>
    <w:rsid w:val="00791F2D"/>
    <w:rsid w:val="00793CCC"/>
    <w:rsid w:val="0079692B"/>
    <w:rsid w:val="007A61C1"/>
    <w:rsid w:val="007A6C3F"/>
    <w:rsid w:val="0080187A"/>
    <w:rsid w:val="008131F3"/>
    <w:rsid w:val="008424FA"/>
    <w:rsid w:val="00861475"/>
    <w:rsid w:val="00872EFB"/>
    <w:rsid w:val="008920AE"/>
    <w:rsid w:val="008930DE"/>
    <w:rsid w:val="008E7017"/>
    <w:rsid w:val="00923F7C"/>
    <w:rsid w:val="00945931"/>
    <w:rsid w:val="00993A09"/>
    <w:rsid w:val="009D0BDB"/>
    <w:rsid w:val="009D39A7"/>
    <w:rsid w:val="009D7007"/>
    <w:rsid w:val="00AA267E"/>
    <w:rsid w:val="00AA6C16"/>
    <w:rsid w:val="00AC6F1F"/>
    <w:rsid w:val="00AE0B75"/>
    <w:rsid w:val="00AE5161"/>
    <w:rsid w:val="00AF3DFB"/>
    <w:rsid w:val="00AF7C19"/>
    <w:rsid w:val="00B47022"/>
    <w:rsid w:val="00B51FFB"/>
    <w:rsid w:val="00B80548"/>
    <w:rsid w:val="00BA08FC"/>
    <w:rsid w:val="00BB1477"/>
    <w:rsid w:val="00BC4145"/>
    <w:rsid w:val="00BC5ADF"/>
    <w:rsid w:val="00BE5C04"/>
    <w:rsid w:val="00C0380D"/>
    <w:rsid w:val="00C35DDD"/>
    <w:rsid w:val="00C36B7C"/>
    <w:rsid w:val="00C55D8E"/>
    <w:rsid w:val="00C700B6"/>
    <w:rsid w:val="00C76A45"/>
    <w:rsid w:val="00CC3967"/>
    <w:rsid w:val="00CE06E8"/>
    <w:rsid w:val="00CF3908"/>
    <w:rsid w:val="00D326EE"/>
    <w:rsid w:val="00D8598A"/>
    <w:rsid w:val="00D873DD"/>
    <w:rsid w:val="00DA06A8"/>
    <w:rsid w:val="00DC5877"/>
    <w:rsid w:val="00DF4F94"/>
    <w:rsid w:val="00DF5033"/>
    <w:rsid w:val="00E27B5B"/>
    <w:rsid w:val="00E71BF2"/>
    <w:rsid w:val="00E76932"/>
    <w:rsid w:val="00EA386E"/>
    <w:rsid w:val="00EC42E8"/>
    <w:rsid w:val="00ED032E"/>
    <w:rsid w:val="00ED1657"/>
    <w:rsid w:val="00EE6651"/>
    <w:rsid w:val="00EF213E"/>
    <w:rsid w:val="00F52B97"/>
    <w:rsid w:val="00F6158C"/>
    <w:rsid w:val="00F93E26"/>
    <w:rsid w:val="00FC0301"/>
    <w:rsid w:val="00FE05CD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C36B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248670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TP104315850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611452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Subtile mélange entre modernité et présentation colorée, ce CV ne laissera pas les recruteurs indifférents.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AA28E-FE7A-40FB-B910-0A1059EE4818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3.xml><?xml version="1.0" encoding="utf-8"?>
<ds:datastoreItem xmlns:ds="http://schemas.openxmlformats.org/officeDocument/2006/customXml" ds:itemID="{E42CA099-642C-4777-91F1-B617F9D1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93517-9910-4A63-8659-63F30980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2022-04-28T07:14:00Z</dcterms:created>
  <dcterms:modified xsi:type="dcterms:W3CDTF">2022-04-28T07:14:00Z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